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7B7" w:rsidRPr="00511D8A" w:rsidRDefault="00A477B7" w:rsidP="00135259">
      <w:pPr>
        <w:spacing w:line="276" w:lineRule="auto"/>
        <w:jc w:val="center"/>
        <w:rPr>
          <w:b/>
          <w:bCs/>
          <w:sz w:val="24"/>
          <w:szCs w:val="24"/>
        </w:rPr>
      </w:pPr>
      <w:r w:rsidRPr="00511D8A">
        <w:rPr>
          <w:b/>
          <w:bCs/>
          <w:sz w:val="24"/>
          <w:szCs w:val="24"/>
        </w:rPr>
        <w:t>SYLLABUS</w:t>
      </w:r>
    </w:p>
    <w:p w:rsidR="00A477B7" w:rsidRPr="00DD2BC5" w:rsidRDefault="00A477B7" w:rsidP="00135259">
      <w:pPr>
        <w:spacing w:line="276" w:lineRule="auto"/>
        <w:jc w:val="center"/>
        <w:rPr>
          <w:b/>
          <w:bCs/>
          <w:sz w:val="24"/>
          <w:szCs w:val="24"/>
        </w:rPr>
      </w:pPr>
    </w:p>
    <w:p w:rsidR="00A477B7" w:rsidRPr="00DD2BC5" w:rsidRDefault="00A477B7" w:rsidP="00135259">
      <w:pPr>
        <w:numPr>
          <w:ilvl w:val="0"/>
          <w:numId w:val="3"/>
        </w:numPr>
        <w:spacing w:line="276" w:lineRule="auto"/>
        <w:jc w:val="both"/>
        <w:rPr>
          <w:b/>
          <w:bCs/>
          <w:sz w:val="24"/>
          <w:szCs w:val="24"/>
        </w:rPr>
      </w:pPr>
      <w:r>
        <w:rPr>
          <w:b/>
          <w:bCs/>
          <w:sz w:val="24"/>
          <w:szCs w:val="24"/>
        </w:rPr>
        <w:t>Programme Details</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40"/>
        <w:gridCol w:w="720"/>
        <w:gridCol w:w="1620"/>
        <w:gridCol w:w="720"/>
        <w:gridCol w:w="1800"/>
        <w:gridCol w:w="900"/>
        <w:gridCol w:w="1800"/>
        <w:gridCol w:w="1425"/>
      </w:tblGrid>
      <w:tr w:rsidR="00A477B7" w:rsidRPr="00C36401">
        <w:tc>
          <w:tcPr>
            <w:tcW w:w="648" w:type="dxa"/>
            <w:vAlign w:val="center"/>
          </w:tcPr>
          <w:p w:rsidR="00A477B7" w:rsidRPr="00C36401" w:rsidRDefault="00A477B7" w:rsidP="0096788A">
            <w:pPr>
              <w:spacing w:line="276" w:lineRule="auto"/>
              <w:jc w:val="center"/>
              <w:rPr>
                <w:b/>
                <w:bCs/>
              </w:rPr>
            </w:pPr>
            <w:r w:rsidRPr="00C36401">
              <w:rPr>
                <w:b/>
                <w:bCs/>
              </w:rPr>
              <w:t>1.1.</w:t>
            </w:r>
          </w:p>
        </w:tc>
        <w:tc>
          <w:tcPr>
            <w:tcW w:w="9525" w:type="dxa"/>
            <w:gridSpan w:val="8"/>
          </w:tcPr>
          <w:p w:rsidR="00A477B7" w:rsidRPr="00C36401" w:rsidRDefault="00A477B7" w:rsidP="001C69CB">
            <w:pPr>
              <w:rPr>
                <w:b/>
                <w:bCs/>
              </w:rPr>
            </w:pPr>
            <w:r w:rsidRPr="00C36401">
              <w:rPr>
                <w:b/>
                <w:bCs/>
              </w:rPr>
              <w:t>„GRIGORE T. POPA“ UNIVERSITY OF MEDICINE AND PHARMACY IASI</w:t>
            </w:r>
          </w:p>
        </w:tc>
      </w:tr>
      <w:tr w:rsidR="00A477B7" w:rsidRPr="00C36401">
        <w:tc>
          <w:tcPr>
            <w:tcW w:w="648" w:type="dxa"/>
            <w:vAlign w:val="center"/>
          </w:tcPr>
          <w:p w:rsidR="00A477B7" w:rsidRPr="00C36401" w:rsidRDefault="00A477B7" w:rsidP="0096788A">
            <w:pPr>
              <w:spacing w:line="276" w:lineRule="auto"/>
              <w:jc w:val="center"/>
              <w:rPr>
                <w:b/>
                <w:bCs/>
              </w:rPr>
            </w:pPr>
            <w:r w:rsidRPr="00C36401">
              <w:rPr>
                <w:b/>
                <w:bCs/>
              </w:rPr>
              <w:t xml:space="preserve">1.2. </w:t>
            </w:r>
          </w:p>
        </w:tc>
        <w:tc>
          <w:tcPr>
            <w:tcW w:w="9525" w:type="dxa"/>
            <w:gridSpan w:val="8"/>
            <w:vAlign w:val="center"/>
          </w:tcPr>
          <w:p w:rsidR="00A477B7" w:rsidRPr="003F17A7" w:rsidRDefault="00A477B7" w:rsidP="0096788A">
            <w:pPr>
              <w:spacing w:line="276" w:lineRule="auto"/>
              <w:rPr>
                <w:b/>
                <w:bCs/>
                <w:lang w:val="en-US"/>
              </w:rPr>
            </w:pPr>
            <w:r w:rsidRPr="00C36401">
              <w:rPr>
                <w:b/>
                <w:bCs/>
              </w:rPr>
              <w:t>FACULTY : MEDICINE / DEPARTMENT: MORPHOFUNCTIONAL SCIENCES II</w:t>
            </w:r>
          </w:p>
        </w:tc>
      </w:tr>
      <w:tr w:rsidR="00A477B7" w:rsidRPr="00C36401">
        <w:tc>
          <w:tcPr>
            <w:tcW w:w="648" w:type="dxa"/>
            <w:vAlign w:val="center"/>
          </w:tcPr>
          <w:p w:rsidR="00A477B7" w:rsidRPr="00C36401" w:rsidRDefault="00A477B7" w:rsidP="0096788A">
            <w:pPr>
              <w:spacing w:line="276" w:lineRule="auto"/>
              <w:jc w:val="center"/>
              <w:rPr>
                <w:b/>
                <w:bCs/>
              </w:rPr>
            </w:pPr>
            <w:r w:rsidRPr="00C36401">
              <w:rPr>
                <w:b/>
                <w:bCs/>
              </w:rPr>
              <w:t>1.3.</w:t>
            </w:r>
          </w:p>
        </w:tc>
        <w:tc>
          <w:tcPr>
            <w:tcW w:w="9525" w:type="dxa"/>
            <w:gridSpan w:val="8"/>
          </w:tcPr>
          <w:p w:rsidR="00A477B7" w:rsidRPr="00C36401" w:rsidRDefault="00A477B7" w:rsidP="001C69CB">
            <w:pPr>
              <w:rPr>
                <w:b/>
                <w:bCs/>
              </w:rPr>
            </w:pPr>
            <w:r w:rsidRPr="00C36401">
              <w:rPr>
                <w:b/>
                <w:bCs/>
              </w:rPr>
              <w:t>DISCIPLINE: PHARMAC</w:t>
            </w:r>
            <w:r>
              <w:rPr>
                <w:b/>
                <w:bCs/>
              </w:rPr>
              <w:t>OLOGY,</w:t>
            </w:r>
            <w:r w:rsidRPr="00C36401">
              <w:rPr>
                <w:b/>
                <w:bCs/>
              </w:rPr>
              <w:t xml:space="preserve"> ALGESIOLOGY</w:t>
            </w:r>
          </w:p>
        </w:tc>
      </w:tr>
      <w:tr w:rsidR="00A477B7" w:rsidRPr="00C36401">
        <w:tc>
          <w:tcPr>
            <w:tcW w:w="648" w:type="dxa"/>
            <w:vAlign w:val="center"/>
          </w:tcPr>
          <w:p w:rsidR="00A477B7" w:rsidRPr="00C36401" w:rsidRDefault="00A477B7" w:rsidP="0096788A">
            <w:pPr>
              <w:spacing w:line="276" w:lineRule="auto"/>
              <w:jc w:val="center"/>
              <w:rPr>
                <w:b/>
                <w:bCs/>
              </w:rPr>
            </w:pPr>
            <w:r w:rsidRPr="00C36401">
              <w:rPr>
                <w:b/>
                <w:bCs/>
              </w:rPr>
              <w:t xml:space="preserve">1.4. </w:t>
            </w:r>
          </w:p>
        </w:tc>
        <w:tc>
          <w:tcPr>
            <w:tcW w:w="9525" w:type="dxa"/>
            <w:gridSpan w:val="8"/>
            <w:vAlign w:val="center"/>
          </w:tcPr>
          <w:p w:rsidR="00A477B7" w:rsidRPr="00C36401" w:rsidRDefault="00A477B7" w:rsidP="00FB6EBF">
            <w:pPr>
              <w:spacing w:line="276" w:lineRule="auto"/>
              <w:rPr>
                <w:b/>
                <w:bCs/>
              </w:rPr>
            </w:pPr>
            <w:r w:rsidRPr="00C36401">
              <w:rPr>
                <w:b/>
                <w:bCs/>
              </w:rPr>
              <w:t>FIELD of STUDY:</w:t>
            </w:r>
            <w:r w:rsidRPr="00C36401">
              <w:rPr>
                <w:color w:val="FF0000"/>
              </w:rPr>
              <w:t xml:space="preserve"> </w:t>
            </w:r>
            <w:r w:rsidRPr="00C36401">
              <w:rPr>
                <w:b/>
                <w:bCs/>
                <w:color w:val="000000"/>
              </w:rPr>
              <w:t>HEALTH</w:t>
            </w:r>
            <w:bookmarkStart w:id="0" w:name="_GoBack"/>
            <w:bookmarkEnd w:id="0"/>
          </w:p>
        </w:tc>
      </w:tr>
      <w:tr w:rsidR="00A477B7" w:rsidRPr="00C36401">
        <w:tc>
          <w:tcPr>
            <w:tcW w:w="648" w:type="dxa"/>
            <w:vAlign w:val="center"/>
          </w:tcPr>
          <w:p w:rsidR="00A477B7" w:rsidRPr="00C36401" w:rsidRDefault="00A477B7" w:rsidP="0096788A">
            <w:pPr>
              <w:spacing w:line="276" w:lineRule="auto"/>
              <w:jc w:val="center"/>
              <w:rPr>
                <w:b/>
                <w:bCs/>
              </w:rPr>
            </w:pPr>
            <w:r w:rsidRPr="00C36401">
              <w:rPr>
                <w:b/>
                <w:bCs/>
              </w:rPr>
              <w:t>1.5.</w:t>
            </w:r>
          </w:p>
        </w:tc>
        <w:tc>
          <w:tcPr>
            <w:tcW w:w="9525" w:type="dxa"/>
            <w:gridSpan w:val="8"/>
            <w:vAlign w:val="center"/>
          </w:tcPr>
          <w:p w:rsidR="00A477B7" w:rsidRPr="00C36401" w:rsidRDefault="00A477B7" w:rsidP="0096788A">
            <w:pPr>
              <w:spacing w:line="276" w:lineRule="auto"/>
              <w:rPr>
                <w:b/>
                <w:bCs/>
              </w:rPr>
            </w:pPr>
            <w:r w:rsidRPr="00C36401">
              <w:rPr>
                <w:b/>
                <w:bCs/>
              </w:rPr>
              <w:t xml:space="preserve">STUDY CYCLE: BACHELOR  </w:t>
            </w:r>
          </w:p>
        </w:tc>
      </w:tr>
      <w:tr w:rsidR="00A477B7" w:rsidRPr="00C36401">
        <w:tc>
          <w:tcPr>
            <w:tcW w:w="648" w:type="dxa"/>
            <w:vAlign w:val="center"/>
          </w:tcPr>
          <w:p w:rsidR="00A477B7" w:rsidRPr="00C36401" w:rsidRDefault="00A477B7" w:rsidP="0096788A">
            <w:pPr>
              <w:spacing w:line="276" w:lineRule="auto"/>
              <w:jc w:val="center"/>
              <w:rPr>
                <w:b/>
                <w:bCs/>
              </w:rPr>
            </w:pPr>
            <w:r w:rsidRPr="00C36401">
              <w:rPr>
                <w:b/>
                <w:bCs/>
              </w:rPr>
              <w:t>1.6.</w:t>
            </w:r>
          </w:p>
        </w:tc>
        <w:tc>
          <w:tcPr>
            <w:tcW w:w="9525" w:type="dxa"/>
            <w:gridSpan w:val="8"/>
            <w:vAlign w:val="center"/>
          </w:tcPr>
          <w:p w:rsidR="00A477B7" w:rsidRPr="00C36401" w:rsidRDefault="00A477B7" w:rsidP="0096788A">
            <w:pPr>
              <w:spacing w:line="276" w:lineRule="auto"/>
              <w:rPr>
                <w:b/>
                <w:bCs/>
              </w:rPr>
            </w:pPr>
            <w:r w:rsidRPr="00C36401">
              <w:rPr>
                <w:b/>
                <w:bCs/>
              </w:rPr>
              <w:t xml:space="preserve">PROGRAMME of STUDY: Medicine - English </w:t>
            </w:r>
          </w:p>
        </w:tc>
      </w:tr>
      <w:tr w:rsidR="00A477B7" w:rsidRPr="00C36401">
        <w:tc>
          <w:tcPr>
            <w:tcW w:w="10173" w:type="dxa"/>
            <w:gridSpan w:val="9"/>
            <w:tcBorders>
              <w:left w:val="nil"/>
              <w:right w:val="nil"/>
            </w:tcBorders>
          </w:tcPr>
          <w:p w:rsidR="00A477B7" w:rsidRPr="00C36401" w:rsidRDefault="00A477B7" w:rsidP="0096788A">
            <w:pPr>
              <w:spacing w:line="276" w:lineRule="auto"/>
              <w:rPr>
                <w:b/>
                <w:bCs/>
                <w:sz w:val="24"/>
                <w:szCs w:val="24"/>
              </w:rPr>
            </w:pPr>
          </w:p>
          <w:p w:rsidR="00A477B7" w:rsidRPr="00C36401" w:rsidRDefault="00A477B7" w:rsidP="0096788A">
            <w:pPr>
              <w:numPr>
                <w:ilvl w:val="0"/>
                <w:numId w:val="3"/>
              </w:numPr>
              <w:spacing w:line="276" w:lineRule="auto"/>
              <w:rPr>
                <w:b/>
                <w:bCs/>
                <w:sz w:val="24"/>
                <w:szCs w:val="24"/>
              </w:rPr>
            </w:pPr>
            <w:r w:rsidRPr="00C36401">
              <w:rPr>
                <w:b/>
                <w:bCs/>
                <w:sz w:val="24"/>
                <w:szCs w:val="24"/>
              </w:rPr>
              <w:t>Discipline Details</w:t>
            </w:r>
          </w:p>
        </w:tc>
      </w:tr>
      <w:tr w:rsidR="00A477B7" w:rsidRPr="00C36401">
        <w:tc>
          <w:tcPr>
            <w:tcW w:w="648" w:type="dxa"/>
          </w:tcPr>
          <w:p w:rsidR="00A477B7" w:rsidRPr="00C36401" w:rsidRDefault="00A477B7" w:rsidP="0096788A">
            <w:pPr>
              <w:spacing w:line="276" w:lineRule="auto"/>
              <w:jc w:val="both"/>
              <w:rPr>
                <w:b/>
                <w:bCs/>
              </w:rPr>
            </w:pPr>
            <w:r w:rsidRPr="00C36401">
              <w:rPr>
                <w:b/>
                <w:bCs/>
              </w:rPr>
              <w:t>2.1.</w:t>
            </w:r>
          </w:p>
        </w:tc>
        <w:tc>
          <w:tcPr>
            <w:tcW w:w="9525" w:type="dxa"/>
            <w:gridSpan w:val="8"/>
          </w:tcPr>
          <w:p w:rsidR="00A477B7" w:rsidRPr="00C36401" w:rsidRDefault="00A477B7" w:rsidP="0096788A">
            <w:pPr>
              <w:spacing w:line="276" w:lineRule="auto"/>
              <w:jc w:val="both"/>
            </w:pPr>
            <w:r w:rsidRPr="00C36401">
              <w:rPr>
                <w:b/>
                <w:bCs/>
              </w:rPr>
              <w:t>Name of the Discipline:  PHARMACO</w:t>
            </w:r>
            <w:r>
              <w:rPr>
                <w:b/>
                <w:bCs/>
              </w:rPr>
              <w:t>LOGY-</w:t>
            </w:r>
            <w:r w:rsidRPr="00C36401">
              <w:rPr>
                <w:b/>
                <w:bCs/>
              </w:rPr>
              <w:t>ALGESIOLOGY</w:t>
            </w:r>
          </w:p>
        </w:tc>
      </w:tr>
      <w:tr w:rsidR="00A477B7" w:rsidRPr="00C36401">
        <w:tc>
          <w:tcPr>
            <w:tcW w:w="648" w:type="dxa"/>
          </w:tcPr>
          <w:p w:rsidR="00A477B7" w:rsidRPr="00C36401" w:rsidRDefault="00A477B7" w:rsidP="0096788A">
            <w:pPr>
              <w:spacing w:line="276" w:lineRule="auto"/>
              <w:jc w:val="both"/>
              <w:rPr>
                <w:b/>
                <w:bCs/>
              </w:rPr>
            </w:pPr>
            <w:r w:rsidRPr="00C36401">
              <w:rPr>
                <w:b/>
                <w:bCs/>
              </w:rPr>
              <w:t>2.2.</w:t>
            </w:r>
          </w:p>
        </w:tc>
        <w:tc>
          <w:tcPr>
            <w:tcW w:w="9525" w:type="dxa"/>
            <w:gridSpan w:val="8"/>
          </w:tcPr>
          <w:p w:rsidR="00A477B7" w:rsidRPr="00C36401" w:rsidRDefault="00A477B7" w:rsidP="00EB4713">
            <w:pPr>
              <w:spacing w:line="276" w:lineRule="auto"/>
              <w:ind w:left="708" w:hanging="708"/>
              <w:jc w:val="both"/>
              <w:rPr>
                <w:b/>
                <w:bCs/>
              </w:rPr>
            </w:pPr>
            <w:r w:rsidRPr="00C36401">
              <w:rPr>
                <w:b/>
                <w:bCs/>
              </w:rPr>
              <w:t xml:space="preserve">Teaching staff in charge with lectures: </w:t>
            </w:r>
            <w:r w:rsidRPr="00C36401">
              <w:t>Professor Dr. Ghiciuc Cristina Mihaela, Associate professor Dr. Mititelu-Tarţău Liliana</w:t>
            </w:r>
          </w:p>
        </w:tc>
      </w:tr>
      <w:tr w:rsidR="00A477B7" w:rsidRPr="00C36401">
        <w:tc>
          <w:tcPr>
            <w:tcW w:w="648" w:type="dxa"/>
          </w:tcPr>
          <w:p w:rsidR="00A477B7" w:rsidRPr="00C36401" w:rsidRDefault="00A477B7" w:rsidP="0096788A">
            <w:pPr>
              <w:spacing w:line="276" w:lineRule="auto"/>
              <w:jc w:val="both"/>
              <w:rPr>
                <w:b/>
                <w:bCs/>
              </w:rPr>
            </w:pPr>
            <w:r w:rsidRPr="00C36401">
              <w:rPr>
                <w:b/>
                <w:bCs/>
              </w:rPr>
              <w:t>2.3.</w:t>
            </w:r>
          </w:p>
        </w:tc>
        <w:tc>
          <w:tcPr>
            <w:tcW w:w="9525" w:type="dxa"/>
            <w:gridSpan w:val="8"/>
          </w:tcPr>
          <w:p w:rsidR="00A477B7" w:rsidRPr="00C36401" w:rsidRDefault="00A477B7" w:rsidP="0096788A">
            <w:pPr>
              <w:spacing w:line="276" w:lineRule="auto"/>
              <w:jc w:val="both"/>
              <w:rPr>
                <w:b/>
                <w:bCs/>
              </w:rPr>
            </w:pPr>
            <w:r w:rsidRPr="00C36401">
              <w:rPr>
                <w:b/>
                <w:bCs/>
              </w:rPr>
              <w:t xml:space="preserve">Teaching staff in charge with seminar activities: </w:t>
            </w:r>
            <w:r w:rsidRPr="00C36401">
              <w:t>Professor Dr. Ghiciuc Cristina Mihaela, Associate professor Dr. Mititelu-Tarţău Liliana, Assist. Dr. Damian Lisandra, Assist. Dr. Grosu Ionela Alina</w:t>
            </w:r>
          </w:p>
        </w:tc>
      </w:tr>
      <w:tr w:rsidR="00A477B7" w:rsidRPr="00C36401" w:rsidTr="003F17A7">
        <w:tc>
          <w:tcPr>
            <w:tcW w:w="1188" w:type="dxa"/>
            <w:gridSpan w:val="2"/>
          </w:tcPr>
          <w:p w:rsidR="00A477B7" w:rsidRPr="00C36401" w:rsidRDefault="00A477B7" w:rsidP="0096788A">
            <w:pPr>
              <w:spacing w:line="276" w:lineRule="auto"/>
              <w:jc w:val="both"/>
              <w:rPr>
                <w:b/>
                <w:bCs/>
              </w:rPr>
            </w:pPr>
            <w:r w:rsidRPr="00C36401">
              <w:rPr>
                <w:b/>
                <w:bCs/>
              </w:rPr>
              <w:t xml:space="preserve">2.4. Year </w:t>
            </w:r>
          </w:p>
        </w:tc>
        <w:tc>
          <w:tcPr>
            <w:tcW w:w="720" w:type="dxa"/>
          </w:tcPr>
          <w:p w:rsidR="00A477B7" w:rsidRPr="00C36401" w:rsidRDefault="00A477B7" w:rsidP="0096788A">
            <w:pPr>
              <w:spacing w:line="276" w:lineRule="auto"/>
              <w:jc w:val="center"/>
              <w:rPr>
                <w:b/>
                <w:bCs/>
                <w:color w:val="FF0000"/>
              </w:rPr>
            </w:pPr>
            <w:r w:rsidRPr="00C36401">
              <w:rPr>
                <w:b/>
                <w:bCs/>
              </w:rPr>
              <w:t>IV</w:t>
            </w:r>
          </w:p>
        </w:tc>
        <w:tc>
          <w:tcPr>
            <w:tcW w:w="1620" w:type="dxa"/>
          </w:tcPr>
          <w:p w:rsidR="00A477B7" w:rsidRPr="00C36401" w:rsidRDefault="00A477B7" w:rsidP="0096788A">
            <w:pPr>
              <w:spacing w:line="276" w:lineRule="auto"/>
              <w:jc w:val="both"/>
              <w:rPr>
                <w:b/>
                <w:bCs/>
              </w:rPr>
            </w:pPr>
            <w:r w:rsidRPr="00C36401">
              <w:rPr>
                <w:b/>
                <w:bCs/>
              </w:rPr>
              <w:t>2.5. Semester</w:t>
            </w:r>
          </w:p>
        </w:tc>
        <w:tc>
          <w:tcPr>
            <w:tcW w:w="720" w:type="dxa"/>
          </w:tcPr>
          <w:p w:rsidR="00A477B7" w:rsidRPr="00C36401" w:rsidRDefault="00A477B7" w:rsidP="0096788A">
            <w:pPr>
              <w:spacing w:line="276" w:lineRule="auto"/>
              <w:jc w:val="center"/>
              <w:rPr>
                <w:b/>
                <w:bCs/>
                <w:color w:val="FF0000"/>
              </w:rPr>
            </w:pPr>
            <w:r w:rsidRPr="00C36401">
              <w:rPr>
                <w:b/>
                <w:bCs/>
              </w:rPr>
              <w:t>I/II</w:t>
            </w:r>
          </w:p>
        </w:tc>
        <w:tc>
          <w:tcPr>
            <w:tcW w:w="1800" w:type="dxa"/>
          </w:tcPr>
          <w:p w:rsidR="00A477B7" w:rsidRPr="00C36401" w:rsidRDefault="00A477B7" w:rsidP="0096788A">
            <w:pPr>
              <w:spacing w:line="276" w:lineRule="auto"/>
              <w:jc w:val="both"/>
              <w:rPr>
                <w:b/>
                <w:bCs/>
              </w:rPr>
            </w:pPr>
            <w:r w:rsidRPr="00C36401">
              <w:rPr>
                <w:b/>
                <w:bCs/>
              </w:rPr>
              <w:t xml:space="preserve">2.6. Type of evaluation </w:t>
            </w:r>
          </w:p>
        </w:tc>
        <w:tc>
          <w:tcPr>
            <w:tcW w:w="900" w:type="dxa"/>
          </w:tcPr>
          <w:p w:rsidR="00A477B7" w:rsidRPr="00C36401" w:rsidRDefault="00A477B7" w:rsidP="0096788A">
            <w:pPr>
              <w:spacing w:line="276" w:lineRule="auto"/>
              <w:jc w:val="both"/>
            </w:pPr>
            <w:r w:rsidRPr="00C36401">
              <w:rPr>
                <w:b/>
                <w:bCs/>
              </w:rPr>
              <w:t>C1/C2</w:t>
            </w:r>
          </w:p>
        </w:tc>
        <w:tc>
          <w:tcPr>
            <w:tcW w:w="1800" w:type="dxa"/>
          </w:tcPr>
          <w:p w:rsidR="00A477B7" w:rsidRPr="00C36401" w:rsidRDefault="00A477B7" w:rsidP="0096788A">
            <w:pPr>
              <w:spacing w:line="276" w:lineRule="auto"/>
              <w:jc w:val="both"/>
              <w:rPr>
                <w:b/>
                <w:bCs/>
              </w:rPr>
            </w:pPr>
            <w:r w:rsidRPr="00C36401">
              <w:rPr>
                <w:b/>
                <w:bCs/>
              </w:rPr>
              <w:t xml:space="preserve">2.7. Discipline regimen </w:t>
            </w:r>
          </w:p>
        </w:tc>
        <w:tc>
          <w:tcPr>
            <w:tcW w:w="1425" w:type="dxa"/>
          </w:tcPr>
          <w:p w:rsidR="00A477B7" w:rsidRPr="00C36401" w:rsidRDefault="00A477B7" w:rsidP="0096788A">
            <w:pPr>
              <w:spacing w:line="276" w:lineRule="auto"/>
              <w:jc w:val="both"/>
              <w:rPr>
                <w:color w:val="FF0000"/>
              </w:rPr>
            </w:pPr>
            <w:r w:rsidRPr="00C36401">
              <w:rPr>
                <w:b/>
                <w:bCs/>
              </w:rPr>
              <w:t>Compulsory</w:t>
            </w:r>
          </w:p>
        </w:tc>
      </w:tr>
    </w:tbl>
    <w:p w:rsidR="00A477B7" w:rsidRPr="00DD2BC5" w:rsidRDefault="00A477B7" w:rsidP="00135259">
      <w:pPr>
        <w:spacing w:line="276" w:lineRule="auto"/>
        <w:rPr>
          <w:sz w:val="18"/>
          <w:szCs w:val="18"/>
        </w:rPr>
      </w:pPr>
    </w:p>
    <w:p w:rsidR="00A477B7" w:rsidRPr="003F17A7" w:rsidRDefault="00A477B7" w:rsidP="00135259">
      <w:pPr>
        <w:numPr>
          <w:ilvl w:val="0"/>
          <w:numId w:val="3"/>
        </w:numPr>
        <w:spacing w:line="276" w:lineRule="auto"/>
        <w:rPr>
          <w:b/>
          <w:bCs/>
          <w:color w:val="FF0000"/>
          <w:sz w:val="24"/>
          <w:szCs w:val="24"/>
          <w:lang w:val="en-US"/>
        </w:rPr>
      </w:pPr>
      <w:r>
        <w:rPr>
          <w:b/>
          <w:bCs/>
          <w:sz w:val="24"/>
          <w:szCs w:val="24"/>
        </w:rPr>
        <w:t>Overall Time Estimates (hours</w:t>
      </w:r>
      <w:r w:rsidRPr="00DD2BC5">
        <w:rPr>
          <w:b/>
          <w:bCs/>
          <w:sz w:val="24"/>
          <w:szCs w:val="24"/>
        </w:rPr>
        <w:t>/seme</w:t>
      </w:r>
      <w:r w:rsidRPr="003F17A7">
        <w:rPr>
          <w:b/>
          <w:bCs/>
          <w:sz w:val="24"/>
          <w:szCs w:val="24"/>
          <w:lang w:val="en-US"/>
        </w:rPr>
        <w:t xml:space="preserve">ster of didactic activity)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1105"/>
        <w:gridCol w:w="1032"/>
        <w:gridCol w:w="1026"/>
        <w:gridCol w:w="1201"/>
        <w:gridCol w:w="2111"/>
        <w:gridCol w:w="1241"/>
      </w:tblGrid>
      <w:tr w:rsidR="00A477B7" w:rsidRPr="00C36401">
        <w:tc>
          <w:tcPr>
            <w:tcW w:w="2214" w:type="dxa"/>
          </w:tcPr>
          <w:p w:rsidR="00A477B7" w:rsidRPr="003F17A7" w:rsidRDefault="00A477B7" w:rsidP="0096788A">
            <w:pPr>
              <w:numPr>
                <w:ilvl w:val="1"/>
                <w:numId w:val="3"/>
              </w:numPr>
              <w:spacing w:line="276" w:lineRule="auto"/>
              <w:rPr>
                <w:b/>
                <w:bCs/>
                <w:lang w:val="en-US"/>
              </w:rPr>
            </w:pPr>
            <w:r w:rsidRPr="003F17A7">
              <w:rPr>
                <w:b/>
                <w:bCs/>
                <w:lang w:val="en-US"/>
              </w:rPr>
              <w:t>Number of hours per week</w:t>
            </w:r>
          </w:p>
        </w:tc>
        <w:tc>
          <w:tcPr>
            <w:tcW w:w="1105" w:type="dxa"/>
          </w:tcPr>
          <w:p w:rsidR="00A477B7" w:rsidRPr="00C36401" w:rsidRDefault="00A477B7" w:rsidP="0096788A">
            <w:pPr>
              <w:spacing w:line="276" w:lineRule="auto"/>
              <w:jc w:val="center"/>
              <w:rPr>
                <w:lang w:val="fr-FR"/>
              </w:rPr>
            </w:pPr>
            <w:r w:rsidRPr="00C36401">
              <w:rPr>
                <w:b/>
                <w:bCs/>
                <w:lang w:val="fr-FR"/>
              </w:rPr>
              <w:t>4</w:t>
            </w:r>
          </w:p>
        </w:tc>
        <w:tc>
          <w:tcPr>
            <w:tcW w:w="2058" w:type="dxa"/>
            <w:gridSpan w:val="2"/>
          </w:tcPr>
          <w:p w:rsidR="00A477B7" w:rsidRPr="00C36401" w:rsidRDefault="00A477B7" w:rsidP="0096788A">
            <w:pPr>
              <w:spacing w:line="276" w:lineRule="auto"/>
              <w:rPr>
                <w:b/>
                <w:bCs/>
                <w:lang w:val="fr-FR"/>
              </w:rPr>
            </w:pPr>
            <w:r w:rsidRPr="00C36401">
              <w:rPr>
                <w:b/>
                <w:bCs/>
                <w:lang w:val="fr-FR"/>
              </w:rPr>
              <w:t>Of which: 3.2.  lectures</w:t>
            </w:r>
          </w:p>
        </w:tc>
        <w:tc>
          <w:tcPr>
            <w:tcW w:w="1201" w:type="dxa"/>
          </w:tcPr>
          <w:p w:rsidR="00A477B7" w:rsidRPr="00C36401" w:rsidRDefault="00A477B7" w:rsidP="0096788A">
            <w:pPr>
              <w:spacing w:line="276" w:lineRule="auto"/>
              <w:jc w:val="center"/>
              <w:rPr>
                <w:lang w:val="fr-FR"/>
              </w:rPr>
            </w:pPr>
            <w:r w:rsidRPr="00C36401">
              <w:rPr>
                <w:b/>
                <w:bCs/>
                <w:lang w:val="fr-FR"/>
              </w:rPr>
              <w:t>2</w:t>
            </w:r>
          </w:p>
        </w:tc>
        <w:tc>
          <w:tcPr>
            <w:tcW w:w="2111" w:type="dxa"/>
          </w:tcPr>
          <w:p w:rsidR="00A477B7" w:rsidRPr="00C36401" w:rsidRDefault="00A477B7" w:rsidP="0096788A">
            <w:pPr>
              <w:numPr>
                <w:ilvl w:val="1"/>
                <w:numId w:val="4"/>
              </w:numPr>
              <w:spacing w:line="276" w:lineRule="auto"/>
              <w:rPr>
                <w:b/>
                <w:bCs/>
                <w:lang w:val="fr-FR"/>
              </w:rPr>
            </w:pPr>
            <w:r w:rsidRPr="00C36401">
              <w:rPr>
                <w:b/>
                <w:bCs/>
                <w:lang w:val="fr-FR"/>
              </w:rPr>
              <w:t>seminar/ laboratory</w:t>
            </w:r>
          </w:p>
        </w:tc>
        <w:tc>
          <w:tcPr>
            <w:tcW w:w="1241" w:type="dxa"/>
          </w:tcPr>
          <w:p w:rsidR="00A477B7" w:rsidRPr="00C36401" w:rsidRDefault="00A477B7" w:rsidP="0096788A">
            <w:pPr>
              <w:spacing w:line="276" w:lineRule="auto"/>
              <w:jc w:val="center"/>
              <w:rPr>
                <w:lang w:val="fr-FR"/>
              </w:rPr>
            </w:pPr>
            <w:r w:rsidRPr="00C36401">
              <w:rPr>
                <w:b/>
                <w:bCs/>
                <w:lang w:val="fr-FR"/>
              </w:rPr>
              <w:t>2</w:t>
            </w:r>
          </w:p>
        </w:tc>
      </w:tr>
      <w:tr w:rsidR="00A477B7" w:rsidRPr="00C36401">
        <w:tc>
          <w:tcPr>
            <w:tcW w:w="2214" w:type="dxa"/>
          </w:tcPr>
          <w:p w:rsidR="00A477B7" w:rsidRPr="003F17A7" w:rsidRDefault="00A477B7" w:rsidP="0096788A">
            <w:pPr>
              <w:numPr>
                <w:ilvl w:val="1"/>
                <w:numId w:val="4"/>
              </w:numPr>
              <w:spacing w:line="276" w:lineRule="auto"/>
              <w:rPr>
                <w:b/>
                <w:bCs/>
                <w:lang w:val="en-US"/>
              </w:rPr>
            </w:pPr>
            <w:r w:rsidRPr="003F17A7">
              <w:rPr>
                <w:b/>
                <w:bCs/>
                <w:lang w:val="en-US"/>
              </w:rPr>
              <w:t>Total hours in the curriculum</w:t>
            </w:r>
          </w:p>
        </w:tc>
        <w:tc>
          <w:tcPr>
            <w:tcW w:w="1105" w:type="dxa"/>
          </w:tcPr>
          <w:p w:rsidR="00A477B7" w:rsidRPr="00C36401" w:rsidRDefault="00A477B7" w:rsidP="0096788A">
            <w:pPr>
              <w:spacing w:line="276" w:lineRule="auto"/>
              <w:jc w:val="center"/>
              <w:rPr>
                <w:lang w:val="fr-FR"/>
              </w:rPr>
            </w:pPr>
            <w:r w:rsidRPr="00C36401">
              <w:rPr>
                <w:b/>
                <w:bCs/>
                <w:lang w:val="fr-FR"/>
              </w:rPr>
              <w:t>36</w:t>
            </w:r>
          </w:p>
        </w:tc>
        <w:tc>
          <w:tcPr>
            <w:tcW w:w="2058" w:type="dxa"/>
            <w:gridSpan w:val="2"/>
          </w:tcPr>
          <w:p w:rsidR="00A477B7" w:rsidRPr="00C36401" w:rsidRDefault="00A477B7" w:rsidP="0096788A">
            <w:pPr>
              <w:spacing w:line="276" w:lineRule="auto"/>
              <w:rPr>
                <w:b/>
                <w:bCs/>
                <w:lang w:val="fr-FR"/>
              </w:rPr>
            </w:pPr>
            <w:r w:rsidRPr="00C36401">
              <w:rPr>
                <w:b/>
                <w:bCs/>
                <w:lang w:val="fr-FR"/>
              </w:rPr>
              <w:t>Of which: 3.5. lectures</w:t>
            </w:r>
          </w:p>
        </w:tc>
        <w:tc>
          <w:tcPr>
            <w:tcW w:w="1201" w:type="dxa"/>
          </w:tcPr>
          <w:p w:rsidR="00A477B7" w:rsidRPr="00C36401" w:rsidRDefault="00A477B7" w:rsidP="0096788A">
            <w:pPr>
              <w:spacing w:line="276" w:lineRule="auto"/>
              <w:jc w:val="center"/>
              <w:rPr>
                <w:lang w:val="fr-FR"/>
              </w:rPr>
            </w:pPr>
            <w:r w:rsidRPr="00C36401">
              <w:rPr>
                <w:b/>
                <w:bCs/>
                <w:lang w:val="fr-FR"/>
              </w:rPr>
              <w:t>18</w:t>
            </w:r>
          </w:p>
        </w:tc>
        <w:tc>
          <w:tcPr>
            <w:tcW w:w="2111" w:type="dxa"/>
          </w:tcPr>
          <w:p w:rsidR="00A477B7" w:rsidRPr="00C36401" w:rsidRDefault="00A477B7" w:rsidP="0096788A">
            <w:pPr>
              <w:spacing w:line="276" w:lineRule="auto"/>
              <w:rPr>
                <w:b/>
                <w:bCs/>
                <w:lang w:val="fr-FR"/>
              </w:rPr>
            </w:pPr>
            <w:r w:rsidRPr="00C36401">
              <w:rPr>
                <w:b/>
                <w:bCs/>
                <w:lang w:val="fr-FR"/>
              </w:rPr>
              <w:t>3.6. seminar/ laboratory</w:t>
            </w:r>
          </w:p>
        </w:tc>
        <w:tc>
          <w:tcPr>
            <w:tcW w:w="1241" w:type="dxa"/>
          </w:tcPr>
          <w:p w:rsidR="00A477B7" w:rsidRPr="00C36401" w:rsidRDefault="00A477B7" w:rsidP="0096788A">
            <w:pPr>
              <w:spacing w:line="276" w:lineRule="auto"/>
              <w:jc w:val="center"/>
              <w:rPr>
                <w:lang w:val="fr-FR"/>
              </w:rPr>
            </w:pPr>
            <w:r w:rsidRPr="00C36401">
              <w:rPr>
                <w:b/>
                <w:bCs/>
                <w:lang w:val="fr-FR"/>
              </w:rPr>
              <w:t>18</w:t>
            </w:r>
          </w:p>
        </w:tc>
      </w:tr>
      <w:tr w:rsidR="00A477B7" w:rsidRPr="00C36401">
        <w:tc>
          <w:tcPr>
            <w:tcW w:w="2214" w:type="dxa"/>
          </w:tcPr>
          <w:p w:rsidR="00A477B7" w:rsidRPr="00C36401" w:rsidRDefault="00A477B7" w:rsidP="0096788A">
            <w:pPr>
              <w:spacing w:line="276" w:lineRule="auto"/>
              <w:rPr>
                <w:b/>
                <w:bCs/>
                <w:lang w:val="fr-FR"/>
              </w:rPr>
            </w:pPr>
            <w:r w:rsidRPr="00C36401">
              <w:rPr>
                <w:b/>
                <w:bCs/>
                <w:lang w:val="fr-FR"/>
              </w:rPr>
              <w:t xml:space="preserve">Distribution of time </w:t>
            </w:r>
          </w:p>
        </w:tc>
        <w:tc>
          <w:tcPr>
            <w:tcW w:w="1105" w:type="dxa"/>
          </w:tcPr>
          <w:p w:rsidR="00A477B7" w:rsidRPr="00C36401" w:rsidRDefault="00A477B7" w:rsidP="0096788A">
            <w:pPr>
              <w:spacing w:line="276" w:lineRule="auto"/>
              <w:rPr>
                <w:b/>
                <w:bCs/>
                <w:lang w:val="fr-FR"/>
              </w:rPr>
            </w:pPr>
          </w:p>
        </w:tc>
        <w:tc>
          <w:tcPr>
            <w:tcW w:w="2058" w:type="dxa"/>
            <w:gridSpan w:val="2"/>
          </w:tcPr>
          <w:p w:rsidR="00A477B7" w:rsidRPr="00C36401" w:rsidRDefault="00A477B7" w:rsidP="0096788A">
            <w:pPr>
              <w:spacing w:line="276" w:lineRule="auto"/>
              <w:rPr>
                <w:b/>
                <w:bCs/>
                <w:lang w:val="fr-FR"/>
              </w:rPr>
            </w:pPr>
          </w:p>
        </w:tc>
        <w:tc>
          <w:tcPr>
            <w:tcW w:w="1201" w:type="dxa"/>
          </w:tcPr>
          <w:p w:rsidR="00A477B7" w:rsidRPr="00C36401" w:rsidRDefault="00A477B7" w:rsidP="0096788A">
            <w:pPr>
              <w:spacing w:line="276" w:lineRule="auto"/>
              <w:rPr>
                <w:lang w:val="fr-FR"/>
              </w:rPr>
            </w:pPr>
          </w:p>
        </w:tc>
        <w:tc>
          <w:tcPr>
            <w:tcW w:w="2111" w:type="dxa"/>
          </w:tcPr>
          <w:p w:rsidR="00A477B7" w:rsidRPr="00C36401" w:rsidRDefault="00A477B7" w:rsidP="0096788A">
            <w:pPr>
              <w:spacing w:line="276" w:lineRule="auto"/>
              <w:rPr>
                <w:lang w:val="fr-FR"/>
              </w:rPr>
            </w:pPr>
          </w:p>
        </w:tc>
        <w:tc>
          <w:tcPr>
            <w:tcW w:w="1241" w:type="dxa"/>
          </w:tcPr>
          <w:p w:rsidR="00A477B7" w:rsidRPr="00C36401" w:rsidRDefault="00A477B7" w:rsidP="0096788A">
            <w:pPr>
              <w:spacing w:line="276" w:lineRule="auto"/>
              <w:jc w:val="center"/>
              <w:rPr>
                <w:lang w:val="fr-FR"/>
              </w:rPr>
            </w:pPr>
            <w:r w:rsidRPr="00C36401">
              <w:rPr>
                <w:lang w:val="fr-FR"/>
              </w:rPr>
              <w:t>Hours</w:t>
            </w:r>
          </w:p>
        </w:tc>
      </w:tr>
      <w:tr w:rsidR="00A477B7" w:rsidRPr="00C36401">
        <w:tc>
          <w:tcPr>
            <w:tcW w:w="8689" w:type="dxa"/>
            <w:gridSpan w:val="6"/>
          </w:tcPr>
          <w:p w:rsidR="00A477B7" w:rsidRPr="003F17A7" w:rsidRDefault="00A477B7" w:rsidP="0096788A">
            <w:pPr>
              <w:spacing w:line="276" w:lineRule="auto"/>
              <w:rPr>
                <w:b/>
                <w:bCs/>
                <w:lang w:val="en-US"/>
              </w:rPr>
            </w:pPr>
            <w:r w:rsidRPr="003F17A7">
              <w:rPr>
                <w:b/>
                <w:bCs/>
                <w:lang w:val="en-US"/>
              </w:rPr>
              <w:t xml:space="preserve">Study time using coursebook materials, bibliography and notes </w:t>
            </w:r>
          </w:p>
        </w:tc>
        <w:tc>
          <w:tcPr>
            <w:tcW w:w="1241" w:type="dxa"/>
          </w:tcPr>
          <w:p w:rsidR="00A477B7" w:rsidRPr="00C36401" w:rsidRDefault="00A477B7" w:rsidP="001C69CB">
            <w:pPr>
              <w:jc w:val="center"/>
              <w:rPr>
                <w:b/>
                <w:bCs/>
                <w:lang w:val="fr-FR"/>
              </w:rPr>
            </w:pPr>
            <w:r>
              <w:rPr>
                <w:b/>
                <w:bCs/>
                <w:lang w:val="fr-FR"/>
              </w:rPr>
              <w:t>8</w:t>
            </w:r>
          </w:p>
        </w:tc>
      </w:tr>
      <w:tr w:rsidR="00A477B7" w:rsidRPr="00C36401">
        <w:tc>
          <w:tcPr>
            <w:tcW w:w="8689" w:type="dxa"/>
            <w:gridSpan w:val="6"/>
          </w:tcPr>
          <w:p w:rsidR="00A477B7" w:rsidRPr="003F17A7" w:rsidRDefault="00A477B7" w:rsidP="0096788A">
            <w:pPr>
              <w:spacing w:line="276" w:lineRule="auto"/>
              <w:rPr>
                <w:b/>
                <w:bCs/>
                <w:lang w:val="en-US"/>
              </w:rPr>
            </w:pPr>
            <w:r w:rsidRPr="003F17A7">
              <w:rPr>
                <w:b/>
                <w:bCs/>
                <w:lang w:val="en-US"/>
              </w:rPr>
              <w:t>Further study time in the libray, online and in the field</w:t>
            </w:r>
          </w:p>
        </w:tc>
        <w:tc>
          <w:tcPr>
            <w:tcW w:w="1241" w:type="dxa"/>
          </w:tcPr>
          <w:p w:rsidR="00A477B7" w:rsidRPr="00C36401" w:rsidRDefault="00A477B7" w:rsidP="001C69CB">
            <w:pPr>
              <w:jc w:val="center"/>
              <w:rPr>
                <w:b/>
                <w:bCs/>
                <w:lang w:val="fr-FR"/>
              </w:rPr>
            </w:pPr>
            <w:r>
              <w:rPr>
                <w:b/>
                <w:bCs/>
                <w:lang w:val="fr-FR"/>
              </w:rPr>
              <w:t>2</w:t>
            </w:r>
          </w:p>
        </w:tc>
      </w:tr>
      <w:tr w:rsidR="00A477B7" w:rsidRPr="00C36401">
        <w:tc>
          <w:tcPr>
            <w:tcW w:w="8689" w:type="dxa"/>
            <w:gridSpan w:val="6"/>
          </w:tcPr>
          <w:p w:rsidR="00A477B7" w:rsidRPr="003F17A7" w:rsidRDefault="00A477B7" w:rsidP="0096788A">
            <w:pPr>
              <w:spacing w:line="276" w:lineRule="auto"/>
              <w:rPr>
                <w:b/>
                <w:bCs/>
                <w:lang w:val="en-US"/>
              </w:rPr>
            </w:pPr>
            <w:r w:rsidRPr="003F17A7">
              <w:rPr>
                <w:b/>
                <w:bCs/>
                <w:lang w:val="en-US"/>
              </w:rPr>
              <w:t>Preparation time for seminars / laboratories, homework, reports, portfolios and essays</w:t>
            </w:r>
          </w:p>
        </w:tc>
        <w:tc>
          <w:tcPr>
            <w:tcW w:w="1241" w:type="dxa"/>
          </w:tcPr>
          <w:p w:rsidR="00A477B7" w:rsidRPr="00C36401" w:rsidRDefault="00A477B7" w:rsidP="001C69CB">
            <w:pPr>
              <w:jc w:val="center"/>
              <w:rPr>
                <w:b/>
                <w:bCs/>
                <w:lang w:val="it-IT"/>
              </w:rPr>
            </w:pPr>
            <w:r>
              <w:rPr>
                <w:b/>
                <w:bCs/>
                <w:lang w:val="it-IT"/>
              </w:rPr>
              <w:t>2</w:t>
            </w:r>
          </w:p>
        </w:tc>
      </w:tr>
      <w:tr w:rsidR="00A477B7" w:rsidRPr="00C36401">
        <w:tc>
          <w:tcPr>
            <w:tcW w:w="8689" w:type="dxa"/>
            <w:gridSpan w:val="6"/>
          </w:tcPr>
          <w:p w:rsidR="00A477B7" w:rsidRPr="00C36401" w:rsidRDefault="00A477B7" w:rsidP="0096788A">
            <w:pPr>
              <w:spacing w:line="276" w:lineRule="auto"/>
              <w:rPr>
                <w:b/>
                <w:bCs/>
                <w:lang w:val="fr-FR"/>
              </w:rPr>
            </w:pPr>
            <w:r w:rsidRPr="00C36401">
              <w:rPr>
                <w:b/>
                <w:bCs/>
                <w:lang w:val="fr-FR"/>
              </w:rPr>
              <w:t>Tutoring</w:t>
            </w:r>
          </w:p>
        </w:tc>
        <w:tc>
          <w:tcPr>
            <w:tcW w:w="1241" w:type="dxa"/>
          </w:tcPr>
          <w:p w:rsidR="00A477B7" w:rsidRPr="00C36401" w:rsidRDefault="00A477B7" w:rsidP="001C69CB">
            <w:pPr>
              <w:jc w:val="center"/>
              <w:rPr>
                <w:b/>
                <w:bCs/>
                <w:lang w:val="fr-FR"/>
              </w:rPr>
            </w:pPr>
            <w:r w:rsidRPr="00C36401">
              <w:rPr>
                <w:b/>
                <w:bCs/>
                <w:lang w:val="fr-FR"/>
              </w:rPr>
              <w:t>2</w:t>
            </w:r>
          </w:p>
        </w:tc>
      </w:tr>
      <w:tr w:rsidR="00A477B7" w:rsidRPr="00C36401">
        <w:tc>
          <w:tcPr>
            <w:tcW w:w="8689" w:type="dxa"/>
            <w:gridSpan w:val="6"/>
          </w:tcPr>
          <w:p w:rsidR="00A477B7" w:rsidRPr="00C36401" w:rsidRDefault="00A477B7" w:rsidP="0096788A">
            <w:pPr>
              <w:spacing w:line="276" w:lineRule="auto"/>
              <w:rPr>
                <w:b/>
                <w:bCs/>
                <w:lang w:val="fr-FR"/>
              </w:rPr>
            </w:pPr>
            <w:r w:rsidRPr="00C36401">
              <w:rPr>
                <w:b/>
                <w:bCs/>
                <w:lang w:val="fr-FR"/>
              </w:rPr>
              <w:t>Examinations</w:t>
            </w:r>
          </w:p>
        </w:tc>
        <w:tc>
          <w:tcPr>
            <w:tcW w:w="1241" w:type="dxa"/>
          </w:tcPr>
          <w:p w:rsidR="00A477B7" w:rsidRPr="00C36401" w:rsidRDefault="00A477B7" w:rsidP="001C69CB">
            <w:pPr>
              <w:spacing w:line="276" w:lineRule="auto"/>
              <w:jc w:val="center"/>
              <w:rPr>
                <w:b/>
                <w:bCs/>
                <w:lang w:val="fr-FR"/>
              </w:rPr>
            </w:pPr>
            <w:r>
              <w:rPr>
                <w:b/>
                <w:bCs/>
                <w:lang w:val="fr-FR"/>
              </w:rPr>
              <w:t>2</w:t>
            </w:r>
          </w:p>
        </w:tc>
      </w:tr>
      <w:tr w:rsidR="00A477B7" w:rsidRPr="00C36401">
        <w:tc>
          <w:tcPr>
            <w:tcW w:w="8689" w:type="dxa"/>
            <w:gridSpan w:val="6"/>
          </w:tcPr>
          <w:p w:rsidR="00A477B7" w:rsidRPr="00C36401" w:rsidRDefault="00A477B7" w:rsidP="0096788A">
            <w:pPr>
              <w:spacing w:line="276" w:lineRule="auto"/>
              <w:rPr>
                <w:b/>
                <w:bCs/>
                <w:lang w:val="fr-FR"/>
              </w:rPr>
            </w:pPr>
            <w:r w:rsidRPr="00C36401">
              <w:rPr>
                <w:b/>
                <w:bCs/>
                <w:lang w:val="fr-FR"/>
              </w:rPr>
              <w:t>Other activities</w:t>
            </w:r>
          </w:p>
        </w:tc>
        <w:tc>
          <w:tcPr>
            <w:tcW w:w="1241" w:type="dxa"/>
          </w:tcPr>
          <w:p w:rsidR="00A477B7" w:rsidRPr="00C36401" w:rsidRDefault="00A477B7" w:rsidP="0096788A">
            <w:pPr>
              <w:spacing w:line="276" w:lineRule="auto"/>
              <w:jc w:val="center"/>
              <w:rPr>
                <w:lang w:val="fr-FR"/>
              </w:rPr>
            </w:pPr>
            <w:r>
              <w:rPr>
                <w:b/>
                <w:bCs/>
                <w:lang w:val="fr-FR"/>
              </w:rPr>
              <w:t>-</w:t>
            </w:r>
          </w:p>
        </w:tc>
      </w:tr>
      <w:tr w:rsidR="00A477B7" w:rsidRPr="00C36401">
        <w:tc>
          <w:tcPr>
            <w:tcW w:w="4351" w:type="dxa"/>
            <w:gridSpan w:val="3"/>
          </w:tcPr>
          <w:p w:rsidR="00A477B7" w:rsidRPr="003F17A7" w:rsidRDefault="00A477B7" w:rsidP="0096788A">
            <w:pPr>
              <w:spacing w:line="276" w:lineRule="auto"/>
              <w:rPr>
                <w:b/>
                <w:bCs/>
                <w:lang w:val="en-US"/>
              </w:rPr>
            </w:pPr>
            <w:r w:rsidRPr="003F17A7">
              <w:rPr>
                <w:b/>
                <w:bCs/>
                <w:lang w:val="en-US"/>
              </w:rPr>
              <w:t>3.7. Total hours of individual study</w:t>
            </w:r>
          </w:p>
        </w:tc>
        <w:tc>
          <w:tcPr>
            <w:tcW w:w="4338" w:type="dxa"/>
            <w:gridSpan w:val="3"/>
          </w:tcPr>
          <w:p w:rsidR="00A477B7" w:rsidRPr="003F17A7" w:rsidRDefault="00A477B7" w:rsidP="0096788A">
            <w:pPr>
              <w:spacing w:line="276" w:lineRule="auto"/>
              <w:jc w:val="center"/>
              <w:rPr>
                <w:lang w:val="en-US"/>
              </w:rPr>
            </w:pPr>
          </w:p>
        </w:tc>
        <w:tc>
          <w:tcPr>
            <w:tcW w:w="1241" w:type="dxa"/>
          </w:tcPr>
          <w:p w:rsidR="00A477B7" w:rsidRPr="00C36401" w:rsidRDefault="00A477B7" w:rsidP="0096788A">
            <w:pPr>
              <w:spacing w:line="276" w:lineRule="auto"/>
              <w:jc w:val="center"/>
            </w:pPr>
            <w:r>
              <w:rPr>
                <w:b/>
                <w:bCs/>
              </w:rPr>
              <w:t>14</w:t>
            </w:r>
          </w:p>
        </w:tc>
      </w:tr>
      <w:tr w:rsidR="00A477B7" w:rsidRPr="00C36401">
        <w:tc>
          <w:tcPr>
            <w:tcW w:w="4351" w:type="dxa"/>
            <w:gridSpan w:val="3"/>
          </w:tcPr>
          <w:p w:rsidR="00A477B7" w:rsidRPr="00C36401" w:rsidRDefault="00A477B7" w:rsidP="0096788A">
            <w:pPr>
              <w:spacing w:line="276" w:lineRule="auto"/>
              <w:rPr>
                <w:b/>
                <w:bCs/>
                <w:lang w:val="fr-FR"/>
              </w:rPr>
            </w:pPr>
            <w:r w:rsidRPr="00C36401">
              <w:rPr>
                <w:b/>
                <w:bCs/>
                <w:lang w:val="fr-FR"/>
              </w:rPr>
              <w:t>3.8. Total hours / semester</w:t>
            </w:r>
          </w:p>
        </w:tc>
        <w:tc>
          <w:tcPr>
            <w:tcW w:w="4338" w:type="dxa"/>
            <w:gridSpan w:val="3"/>
          </w:tcPr>
          <w:p w:rsidR="00A477B7" w:rsidRPr="00C36401" w:rsidRDefault="00A477B7" w:rsidP="0096788A">
            <w:pPr>
              <w:spacing w:line="276" w:lineRule="auto"/>
              <w:jc w:val="center"/>
              <w:rPr>
                <w:lang w:val="fr-FR"/>
              </w:rPr>
            </w:pPr>
          </w:p>
        </w:tc>
        <w:tc>
          <w:tcPr>
            <w:tcW w:w="1241" w:type="dxa"/>
          </w:tcPr>
          <w:p w:rsidR="00A477B7" w:rsidRPr="00C36401" w:rsidRDefault="00A477B7" w:rsidP="0096788A">
            <w:pPr>
              <w:spacing w:line="276" w:lineRule="auto"/>
              <w:jc w:val="center"/>
              <w:rPr>
                <w:lang w:val="fr-FR"/>
              </w:rPr>
            </w:pPr>
            <w:r>
              <w:rPr>
                <w:b/>
                <w:bCs/>
                <w:lang w:val="fr-FR"/>
              </w:rPr>
              <w:t>50</w:t>
            </w:r>
          </w:p>
        </w:tc>
      </w:tr>
      <w:tr w:rsidR="00A477B7" w:rsidRPr="00C36401">
        <w:tc>
          <w:tcPr>
            <w:tcW w:w="4351" w:type="dxa"/>
            <w:gridSpan w:val="3"/>
          </w:tcPr>
          <w:p w:rsidR="00A477B7" w:rsidRPr="00C36401" w:rsidRDefault="00A477B7" w:rsidP="0096788A">
            <w:pPr>
              <w:spacing w:line="276" w:lineRule="auto"/>
              <w:rPr>
                <w:b/>
                <w:bCs/>
                <w:lang w:val="fr-FR"/>
              </w:rPr>
            </w:pPr>
            <w:r w:rsidRPr="00C36401">
              <w:rPr>
                <w:b/>
                <w:bCs/>
                <w:lang w:val="fr-FR"/>
              </w:rPr>
              <w:t xml:space="preserve">3.9. Number of credits </w:t>
            </w:r>
          </w:p>
        </w:tc>
        <w:tc>
          <w:tcPr>
            <w:tcW w:w="4338" w:type="dxa"/>
            <w:gridSpan w:val="3"/>
          </w:tcPr>
          <w:p w:rsidR="00A477B7" w:rsidRPr="00C36401" w:rsidRDefault="00A477B7" w:rsidP="0096788A">
            <w:pPr>
              <w:spacing w:line="276" w:lineRule="auto"/>
              <w:jc w:val="center"/>
              <w:rPr>
                <w:lang w:val="fr-FR"/>
              </w:rPr>
            </w:pPr>
          </w:p>
        </w:tc>
        <w:tc>
          <w:tcPr>
            <w:tcW w:w="1241" w:type="dxa"/>
          </w:tcPr>
          <w:p w:rsidR="00A477B7" w:rsidRPr="00C36401" w:rsidRDefault="00A477B7" w:rsidP="005F1A23">
            <w:pPr>
              <w:spacing w:line="276" w:lineRule="auto"/>
              <w:jc w:val="center"/>
              <w:rPr>
                <w:lang w:val="fr-FR"/>
              </w:rPr>
            </w:pPr>
            <w:r w:rsidRPr="00C36401">
              <w:rPr>
                <w:b/>
                <w:bCs/>
                <w:lang w:val="fr-FR"/>
              </w:rPr>
              <w:t>2</w:t>
            </w:r>
          </w:p>
        </w:tc>
      </w:tr>
    </w:tbl>
    <w:p w:rsidR="00A477B7" w:rsidRPr="00DD2BC5" w:rsidRDefault="00A477B7" w:rsidP="00135259">
      <w:pPr>
        <w:spacing w:line="276" w:lineRule="auto"/>
        <w:rPr>
          <w:sz w:val="18"/>
          <w:szCs w:val="18"/>
          <w:lang w:val="fr-FR"/>
        </w:rPr>
      </w:pPr>
    </w:p>
    <w:p w:rsidR="00A477B7" w:rsidRPr="00DD2BC5" w:rsidRDefault="00A477B7" w:rsidP="00135259">
      <w:pPr>
        <w:numPr>
          <w:ilvl w:val="0"/>
          <w:numId w:val="4"/>
        </w:numPr>
        <w:spacing w:line="276" w:lineRule="auto"/>
        <w:rPr>
          <w:b/>
          <w:bCs/>
          <w:sz w:val="24"/>
          <w:szCs w:val="24"/>
          <w:lang w:val="it-IT"/>
        </w:rPr>
      </w:pPr>
      <w:r w:rsidRPr="00DD2BC5">
        <w:rPr>
          <w:b/>
          <w:bCs/>
          <w:sz w:val="24"/>
          <w:szCs w:val="24"/>
          <w:lang w:val="it-IT"/>
        </w:rPr>
        <w:t>Pre</w:t>
      </w:r>
      <w:r>
        <w:rPr>
          <w:b/>
          <w:bCs/>
          <w:sz w:val="24"/>
          <w:szCs w:val="24"/>
          <w:lang w:val="it-IT"/>
        </w:rPr>
        <w:t xml:space="preserve">requisites (where applicable) </w:t>
      </w:r>
    </w:p>
    <w:tbl>
      <w:tblPr>
        <w:tblW w:w="148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1"/>
        <w:gridCol w:w="4939"/>
        <w:gridCol w:w="4939"/>
      </w:tblGrid>
      <w:tr w:rsidR="00A477B7" w:rsidRPr="00C36401">
        <w:tc>
          <w:tcPr>
            <w:tcW w:w="4991" w:type="dxa"/>
          </w:tcPr>
          <w:p w:rsidR="00A477B7" w:rsidRPr="00C36401" w:rsidRDefault="00A477B7" w:rsidP="0096788A">
            <w:pPr>
              <w:spacing w:line="276" w:lineRule="auto"/>
              <w:rPr>
                <w:b/>
                <w:bCs/>
                <w:lang w:val="fr-FR"/>
              </w:rPr>
            </w:pPr>
            <w:r w:rsidRPr="00C36401">
              <w:rPr>
                <w:b/>
                <w:bCs/>
                <w:lang w:val="fr-FR"/>
              </w:rPr>
              <w:t>4.1.  curriculum</w:t>
            </w:r>
          </w:p>
        </w:tc>
        <w:tc>
          <w:tcPr>
            <w:tcW w:w="4939" w:type="dxa"/>
          </w:tcPr>
          <w:p w:rsidR="00A477B7" w:rsidRPr="003F17A7" w:rsidRDefault="00A477B7" w:rsidP="001C69CB">
            <w:pPr>
              <w:spacing w:line="276" w:lineRule="auto"/>
              <w:rPr>
                <w:lang w:val="en-US"/>
              </w:rPr>
            </w:pPr>
            <w:r>
              <w:rPr>
                <w:lang w:val="en-US"/>
              </w:rPr>
              <w:t>Physilogy, Biochemistry, Pharmacolgy III year</w:t>
            </w:r>
          </w:p>
        </w:tc>
        <w:tc>
          <w:tcPr>
            <w:tcW w:w="4939" w:type="dxa"/>
          </w:tcPr>
          <w:p w:rsidR="00A477B7" w:rsidRPr="003F17A7" w:rsidRDefault="00A477B7" w:rsidP="0096788A">
            <w:pPr>
              <w:spacing w:line="276" w:lineRule="auto"/>
              <w:rPr>
                <w:lang w:val="en-US"/>
              </w:rPr>
            </w:pPr>
          </w:p>
        </w:tc>
      </w:tr>
      <w:tr w:rsidR="00A477B7" w:rsidRPr="00C36401">
        <w:tc>
          <w:tcPr>
            <w:tcW w:w="4991" w:type="dxa"/>
          </w:tcPr>
          <w:p w:rsidR="00A477B7" w:rsidRPr="00C36401" w:rsidRDefault="00A477B7" w:rsidP="0096788A">
            <w:pPr>
              <w:spacing w:line="276" w:lineRule="auto"/>
              <w:rPr>
                <w:b/>
                <w:bCs/>
                <w:lang w:val="fr-FR"/>
              </w:rPr>
            </w:pPr>
            <w:r w:rsidRPr="00C36401">
              <w:rPr>
                <w:b/>
                <w:bCs/>
                <w:lang w:val="fr-FR"/>
              </w:rPr>
              <w:t>4.2.  competences</w:t>
            </w:r>
          </w:p>
        </w:tc>
        <w:tc>
          <w:tcPr>
            <w:tcW w:w="4939" w:type="dxa"/>
          </w:tcPr>
          <w:p w:rsidR="00A477B7" w:rsidRPr="00C36401" w:rsidRDefault="00A477B7" w:rsidP="001C69CB">
            <w:pPr>
              <w:spacing w:line="276" w:lineRule="auto"/>
              <w:rPr>
                <w:lang w:val="it-IT"/>
              </w:rPr>
            </w:pPr>
            <w:r w:rsidRPr="00C36401">
              <w:rPr>
                <w:lang w:val="en-US"/>
              </w:rPr>
              <w:t>Not applicable</w:t>
            </w:r>
          </w:p>
        </w:tc>
        <w:tc>
          <w:tcPr>
            <w:tcW w:w="4939" w:type="dxa"/>
          </w:tcPr>
          <w:p w:rsidR="00A477B7" w:rsidRPr="00C36401" w:rsidRDefault="00A477B7" w:rsidP="0096788A">
            <w:pPr>
              <w:spacing w:line="276" w:lineRule="auto"/>
              <w:rPr>
                <w:lang w:val="it-IT"/>
              </w:rPr>
            </w:pPr>
          </w:p>
        </w:tc>
      </w:tr>
    </w:tbl>
    <w:p w:rsidR="00A477B7" w:rsidRPr="00DD2BC5" w:rsidRDefault="00A477B7" w:rsidP="00135259">
      <w:pPr>
        <w:spacing w:line="276" w:lineRule="auto"/>
        <w:rPr>
          <w:b/>
          <w:bCs/>
          <w:sz w:val="24"/>
          <w:szCs w:val="24"/>
          <w:lang w:val="it-IT"/>
        </w:rPr>
      </w:pPr>
    </w:p>
    <w:p w:rsidR="00A477B7" w:rsidRPr="00DD2BC5" w:rsidRDefault="00A477B7" w:rsidP="00135259">
      <w:pPr>
        <w:numPr>
          <w:ilvl w:val="0"/>
          <w:numId w:val="4"/>
        </w:numPr>
        <w:spacing w:line="276" w:lineRule="auto"/>
        <w:rPr>
          <w:b/>
          <w:bCs/>
          <w:sz w:val="24"/>
          <w:szCs w:val="24"/>
          <w:lang w:val="it-IT"/>
        </w:rPr>
      </w:pPr>
      <w:r w:rsidRPr="00DD2BC5">
        <w:rPr>
          <w:b/>
          <w:bCs/>
          <w:sz w:val="24"/>
          <w:szCs w:val="24"/>
          <w:lang w:val="it-IT"/>
        </w:rPr>
        <w:t>Condi</w:t>
      </w:r>
      <w:r>
        <w:rPr>
          <w:b/>
          <w:bCs/>
          <w:sz w:val="24"/>
          <w:szCs w:val="24"/>
          <w:lang w:val="it-IT"/>
        </w:rPr>
        <w:t>tions (where applicable)</w:t>
      </w:r>
    </w:p>
    <w:tbl>
      <w:tblPr>
        <w:tblW w:w="148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5"/>
        <w:gridCol w:w="4945"/>
        <w:gridCol w:w="4945"/>
      </w:tblGrid>
      <w:tr w:rsidR="00A477B7" w:rsidRPr="00C36401">
        <w:tc>
          <w:tcPr>
            <w:tcW w:w="4985" w:type="dxa"/>
          </w:tcPr>
          <w:p w:rsidR="00A477B7" w:rsidRPr="00C36401" w:rsidRDefault="00A477B7" w:rsidP="0096788A">
            <w:pPr>
              <w:spacing w:line="276" w:lineRule="auto"/>
              <w:rPr>
                <w:b/>
                <w:bCs/>
                <w:lang w:val="fr-FR"/>
              </w:rPr>
            </w:pPr>
            <w:r w:rsidRPr="00C36401">
              <w:rPr>
                <w:b/>
                <w:bCs/>
                <w:lang w:val="fr-FR"/>
              </w:rPr>
              <w:t>5.1. for lecture delivery</w:t>
            </w:r>
          </w:p>
        </w:tc>
        <w:tc>
          <w:tcPr>
            <w:tcW w:w="4945" w:type="dxa"/>
          </w:tcPr>
          <w:p w:rsidR="00A477B7" w:rsidRPr="00C36401" w:rsidRDefault="00A477B7" w:rsidP="001C69CB">
            <w:pPr>
              <w:spacing w:line="276" w:lineRule="auto"/>
              <w:rPr>
                <w:lang w:val="fr-FR"/>
              </w:rPr>
            </w:pPr>
            <w:r w:rsidRPr="00C36401">
              <w:rPr>
                <w:lang w:val="en-US"/>
              </w:rPr>
              <w:t>Not applicable</w:t>
            </w:r>
          </w:p>
        </w:tc>
        <w:tc>
          <w:tcPr>
            <w:tcW w:w="4945" w:type="dxa"/>
          </w:tcPr>
          <w:p w:rsidR="00A477B7" w:rsidRPr="00C36401" w:rsidRDefault="00A477B7" w:rsidP="0096788A">
            <w:pPr>
              <w:spacing w:line="276" w:lineRule="auto"/>
              <w:rPr>
                <w:lang w:val="fr-FR"/>
              </w:rPr>
            </w:pPr>
          </w:p>
        </w:tc>
      </w:tr>
      <w:tr w:rsidR="00A477B7" w:rsidRPr="00C36401">
        <w:tc>
          <w:tcPr>
            <w:tcW w:w="4985" w:type="dxa"/>
          </w:tcPr>
          <w:p w:rsidR="00A477B7" w:rsidRPr="00C36401" w:rsidRDefault="00A477B7" w:rsidP="0096788A">
            <w:pPr>
              <w:spacing w:line="276" w:lineRule="auto"/>
              <w:rPr>
                <w:b/>
                <w:bCs/>
                <w:lang w:val="fr-FR"/>
              </w:rPr>
            </w:pPr>
            <w:r w:rsidRPr="00C36401">
              <w:rPr>
                <w:b/>
                <w:bCs/>
                <w:lang w:val="fr-FR"/>
              </w:rPr>
              <w:t>5.2. for seminar / laboratory delivery</w:t>
            </w:r>
          </w:p>
        </w:tc>
        <w:tc>
          <w:tcPr>
            <w:tcW w:w="4945" w:type="dxa"/>
          </w:tcPr>
          <w:p w:rsidR="00A477B7" w:rsidRPr="00C36401" w:rsidRDefault="00A477B7" w:rsidP="001C69CB">
            <w:pPr>
              <w:spacing w:line="276" w:lineRule="auto"/>
              <w:rPr>
                <w:lang w:val="fr-FR"/>
              </w:rPr>
            </w:pPr>
            <w:r w:rsidRPr="00C36401">
              <w:rPr>
                <w:lang w:val="en-US"/>
              </w:rPr>
              <w:t>Not applicable</w:t>
            </w:r>
          </w:p>
        </w:tc>
        <w:tc>
          <w:tcPr>
            <w:tcW w:w="4945" w:type="dxa"/>
          </w:tcPr>
          <w:p w:rsidR="00A477B7" w:rsidRPr="00C36401" w:rsidRDefault="00A477B7" w:rsidP="0096788A">
            <w:pPr>
              <w:spacing w:line="276" w:lineRule="auto"/>
              <w:rPr>
                <w:lang w:val="fr-FR"/>
              </w:rPr>
            </w:pPr>
          </w:p>
        </w:tc>
      </w:tr>
    </w:tbl>
    <w:p w:rsidR="00A477B7" w:rsidRDefault="00A477B7" w:rsidP="00135259">
      <w:pPr>
        <w:spacing w:line="276" w:lineRule="auto"/>
        <w:rPr>
          <w:b/>
          <w:bCs/>
          <w:sz w:val="24"/>
          <w:szCs w:val="24"/>
          <w:lang w:val="fr-FR"/>
        </w:rPr>
      </w:pPr>
    </w:p>
    <w:p w:rsidR="00A477B7" w:rsidRPr="00DD2BC5" w:rsidRDefault="00A477B7" w:rsidP="00135259">
      <w:pPr>
        <w:pStyle w:val="ListParagraph"/>
        <w:numPr>
          <w:ilvl w:val="0"/>
          <w:numId w:val="4"/>
        </w:numPr>
        <w:spacing w:line="276" w:lineRule="auto"/>
        <w:rPr>
          <w:b/>
          <w:bCs/>
          <w:sz w:val="24"/>
          <w:szCs w:val="24"/>
          <w:lang w:val="fr-FR"/>
        </w:rPr>
      </w:pPr>
      <w:r>
        <w:rPr>
          <w:b/>
          <w:bCs/>
          <w:sz w:val="24"/>
          <w:szCs w:val="24"/>
          <w:lang w:val="fr-FR"/>
        </w:rPr>
        <w:t xml:space="preserve">Specific </w:t>
      </w:r>
      <w:r w:rsidRPr="00DD2BC5">
        <w:rPr>
          <w:b/>
          <w:bCs/>
          <w:sz w:val="24"/>
          <w:szCs w:val="24"/>
          <w:lang w:val="fr-FR"/>
        </w:rPr>
        <w:t>Competen</w:t>
      </w:r>
      <w:r>
        <w:rPr>
          <w:b/>
          <w:bCs/>
          <w:sz w:val="24"/>
          <w:szCs w:val="24"/>
          <w:lang w:val="fr-FR"/>
        </w:rPr>
        <w:t>ces Acquired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6"/>
        <w:gridCol w:w="6684"/>
      </w:tblGrid>
      <w:tr w:rsidR="00A477B7" w:rsidRPr="00C36401">
        <w:tc>
          <w:tcPr>
            <w:tcW w:w="3348" w:type="dxa"/>
          </w:tcPr>
          <w:p w:rsidR="00A477B7" w:rsidRPr="003F17A7" w:rsidRDefault="00A477B7" w:rsidP="0096788A">
            <w:pPr>
              <w:spacing w:line="276" w:lineRule="auto"/>
              <w:rPr>
                <w:b/>
                <w:bCs/>
                <w:lang w:val="en-US"/>
              </w:rPr>
            </w:pPr>
            <w:r w:rsidRPr="003F17A7">
              <w:rPr>
                <w:b/>
                <w:bCs/>
                <w:lang w:val="en-US"/>
              </w:rPr>
              <w:t>Professional Competences  (knowledge and skills)</w:t>
            </w:r>
          </w:p>
        </w:tc>
        <w:tc>
          <w:tcPr>
            <w:tcW w:w="6961" w:type="dxa"/>
          </w:tcPr>
          <w:p w:rsidR="00A477B7" w:rsidRPr="00AF3457" w:rsidRDefault="00A477B7" w:rsidP="00F96C81">
            <w:pPr>
              <w:pStyle w:val="Index"/>
              <w:numPr>
                <w:ilvl w:val="0"/>
                <w:numId w:val="5"/>
              </w:numPr>
              <w:snapToGrid w:val="0"/>
              <w:spacing w:line="276" w:lineRule="auto"/>
              <w:rPr>
                <w:rFonts w:ascii="Trebuchet MS" w:hAnsi="Trebuchet MS" w:cs="Trebuchet MS"/>
                <w:sz w:val="20"/>
                <w:szCs w:val="20"/>
                <w:lang w:val="ro-RO"/>
              </w:rPr>
            </w:pPr>
            <w:r w:rsidRPr="00AF3457">
              <w:rPr>
                <w:rFonts w:ascii="Trebuchet MS" w:hAnsi="Trebuchet MS" w:cs="Trebuchet MS"/>
                <w:sz w:val="20"/>
                <w:szCs w:val="20"/>
                <w:lang w:val="ro-RO"/>
              </w:rPr>
              <w:t>knowledge of the main mechanisms of drug action;</w:t>
            </w:r>
          </w:p>
          <w:p w:rsidR="00A477B7" w:rsidRPr="00AF3457" w:rsidRDefault="00A477B7" w:rsidP="00F96C81">
            <w:pPr>
              <w:pStyle w:val="Index"/>
              <w:numPr>
                <w:ilvl w:val="0"/>
                <w:numId w:val="5"/>
              </w:numPr>
              <w:snapToGrid w:val="0"/>
              <w:spacing w:line="276" w:lineRule="auto"/>
              <w:rPr>
                <w:rFonts w:ascii="Trebuchet MS" w:hAnsi="Trebuchet MS" w:cs="Trebuchet MS"/>
                <w:sz w:val="20"/>
                <w:szCs w:val="20"/>
                <w:lang w:val="ro-RO"/>
              </w:rPr>
            </w:pPr>
            <w:r w:rsidRPr="00AF3457">
              <w:rPr>
                <w:rFonts w:ascii="Trebuchet MS" w:hAnsi="Trebuchet MS" w:cs="Trebuchet MS"/>
                <w:sz w:val="20"/>
                <w:szCs w:val="20"/>
                <w:lang w:val="ro-RO"/>
              </w:rPr>
              <w:t>knowledge of the basic data on drugs pharmacokinetics;</w:t>
            </w:r>
          </w:p>
          <w:p w:rsidR="00A477B7" w:rsidRPr="00AF3457" w:rsidRDefault="00A477B7" w:rsidP="00F96C81">
            <w:pPr>
              <w:pStyle w:val="Index"/>
              <w:numPr>
                <w:ilvl w:val="0"/>
                <w:numId w:val="5"/>
              </w:numPr>
              <w:snapToGrid w:val="0"/>
              <w:spacing w:line="276" w:lineRule="auto"/>
              <w:rPr>
                <w:rFonts w:ascii="Trebuchet MS" w:hAnsi="Trebuchet MS" w:cs="Trebuchet MS"/>
                <w:sz w:val="20"/>
                <w:szCs w:val="20"/>
                <w:lang w:val="ro-RO"/>
              </w:rPr>
            </w:pPr>
            <w:r w:rsidRPr="00AF3457">
              <w:rPr>
                <w:rFonts w:ascii="Trebuchet MS" w:hAnsi="Trebuchet MS" w:cs="Trebuchet MS"/>
                <w:sz w:val="20"/>
                <w:szCs w:val="20"/>
                <w:lang w:val="ro-RO"/>
              </w:rPr>
              <w:t>knowledge of the main indications, contraindications, adverse effects and interactions of drugs as options for clinical drug therapy;</w:t>
            </w:r>
          </w:p>
          <w:p w:rsidR="00A477B7" w:rsidRPr="00AF3457" w:rsidRDefault="00A477B7" w:rsidP="00F96C81">
            <w:pPr>
              <w:pStyle w:val="Index"/>
              <w:numPr>
                <w:ilvl w:val="0"/>
                <w:numId w:val="5"/>
              </w:numPr>
              <w:snapToGrid w:val="0"/>
              <w:spacing w:line="276" w:lineRule="auto"/>
              <w:rPr>
                <w:rFonts w:ascii="Trebuchet MS" w:hAnsi="Trebuchet MS" w:cs="Trebuchet MS"/>
                <w:sz w:val="20"/>
                <w:szCs w:val="20"/>
                <w:lang w:val="ro-RO"/>
              </w:rPr>
            </w:pPr>
            <w:r w:rsidRPr="00AF3457">
              <w:rPr>
                <w:rFonts w:ascii="Trebuchet MS" w:hAnsi="Trebuchet MS" w:cs="Trebuchet MS"/>
                <w:sz w:val="20"/>
                <w:szCs w:val="20"/>
                <w:lang w:val="ro-RO"/>
              </w:rPr>
              <w:t>knowledge of drugs dosage forms;</w:t>
            </w:r>
          </w:p>
          <w:p w:rsidR="00A477B7" w:rsidRPr="00AF3457" w:rsidRDefault="00A477B7" w:rsidP="00F96C81">
            <w:pPr>
              <w:pStyle w:val="Index"/>
              <w:numPr>
                <w:ilvl w:val="0"/>
                <w:numId w:val="5"/>
              </w:numPr>
              <w:snapToGrid w:val="0"/>
              <w:spacing w:line="276" w:lineRule="auto"/>
              <w:rPr>
                <w:rFonts w:ascii="Trebuchet MS" w:hAnsi="Trebuchet MS" w:cs="Trebuchet MS"/>
                <w:sz w:val="20"/>
                <w:szCs w:val="20"/>
                <w:lang w:val="ro-RO"/>
              </w:rPr>
            </w:pPr>
            <w:r w:rsidRPr="00AF3457">
              <w:rPr>
                <w:rFonts w:ascii="Trebuchet MS" w:hAnsi="Trebuchet MS" w:cs="Trebuchet MS"/>
                <w:sz w:val="20"/>
                <w:szCs w:val="20"/>
                <w:lang w:val="ro-RO"/>
              </w:rPr>
              <w:t>knowledge of doses and units of measure used in pharmacology;</w:t>
            </w:r>
          </w:p>
          <w:p w:rsidR="00A477B7" w:rsidRPr="00AF3457" w:rsidRDefault="00A477B7" w:rsidP="00F96C81">
            <w:pPr>
              <w:pStyle w:val="Index"/>
              <w:numPr>
                <w:ilvl w:val="0"/>
                <w:numId w:val="5"/>
              </w:numPr>
              <w:snapToGrid w:val="0"/>
              <w:spacing w:line="276" w:lineRule="auto"/>
              <w:rPr>
                <w:rFonts w:ascii="Trebuchet MS" w:hAnsi="Trebuchet MS" w:cs="Trebuchet MS"/>
                <w:sz w:val="20"/>
                <w:szCs w:val="20"/>
                <w:lang w:val="ro-RO"/>
              </w:rPr>
            </w:pPr>
            <w:r w:rsidRPr="00AF3457">
              <w:rPr>
                <w:rFonts w:ascii="Trebuchet MS" w:hAnsi="Trebuchet MS" w:cs="Trebuchet MS"/>
                <w:sz w:val="20"/>
                <w:szCs w:val="20"/>
                <w:lang w:val="ro-RO"/>
              </w:rPr>
              <w:t>ability for writing prescriptions;</w:t>
            </w:r>
          </w:p>
          <w:p w:rsidR="00A477B7" w:rsidRPr="00AF3457" w:rsidRDefault="00A477B7" w:rsidP="00F96C81">
            <w:pPr>
              <w:pStyle w:val="Index"/>
              <w:numPr>
                <w:ilvl w:val="0"/>
                <w:numId w:val="5"/>
              </w:numPr>
              <w:snapToGrid w:val="0"/>
              <w:spacing w:line="276" w:lineRule="auto"/>
              <w:rPr>
                <w:rFonts w:ascii="Trebuchet MS" w:hAnsi="Trebuchet MS" w:cs="Trebuchet MS"/>
                <w:sz w:val="20"/>
                <w:szCs w:val="20"/>
                <w:lang w:val="ro-RO"/>
              </w:rPr>
            </w:pPr>
            <w:r w:rsidRPr="00AF3457">
              <w:rPr>
                <w:rFonts w:ascii="Trebuchet MS" w:hAnsi="Trebuchet MS" w:cs="Trebuchet MS"/>
                <w:sz w:val="20"/>
                <w:szCs w:val="20"/>
                <w:lang w:val="ro-RO"/>
              </w:rPr>
              <w:t>knowledge of basic data of pharmacovigilance;</w:t>
            </w:r>
          </w:p>
          <w:p w:rsidR="00A477B7" w:rsidRPr="005E5618" w:rsidRDefault="00A477B7" w:rsidP="00F96C81">
            <w:pPr>
              <w:pStyle w:val="Index"/>
              <w:numPr>
                <w:ilvl w:val="0"/>
                <w:numId w:val="5"/>
              </w:numPr>
              <w:snapToGrid w:val="0"/>
              <w:spacing w:line="276" w:lineRule="auto"/>
              <w:rPr>
                <w:rFonts w:ascii="Trebuchet MS" w:hAnsi="Trebuchet MS" w:cs="Trebuchet MS"/>
                <w:sz w:val="22"/>
                <w:szCs w:val="22"/>
                <w:lang w:val="ro-RO"/>
              </w:rPr>
            </w:pPr>
            <w:r w:rsidRPr="00AF3457">
              <w:rPr>
                <w:rFonts w:ascii="Trebuchet MS" w:hAnsi="Trebuchet MS" w:cs="Trebuchet MS"/>
                <w:sz w:val="20"/>
                <w:szCs w:val="20"/>
                <w:lang w:val="ro-RO"/>
              </w:rPr>
              <w:t>knowledge on the particularities of main types of drug dependence.</w:t>
            </w:r>
          </w:p>
        </w:tc>
      </w:tr>
      <w:tr w:rsidR="00A477B7" w:rsidRPr="00C36401">
        <w:tc>
          <w:tcPr>
            <w:tcW w:w="3348" w:type="dxa"/>
          </w:tcPr>
          <w:p w:rsidR="00A477B7" w:rsidRPr="00C36401" w:rsidRDefault="00A477B7" w:rsidP="0096788A">
            <w:pPr>
              <w:spacing w:line="276" w:lineRule="auto"/>
              <w:rPr>
                <w:b/>
                <w:bCs/>
                <w:lang w:val="fr-FR"/>
              </w:rPr>
            </w:pPr>
            <w:r w:rsidRPr="00C36401">
              <w:rPr>
                <w:b/>
                <w:bCs/>
                <w:lang w:val="fr-FR"/>
              </w:rPr>
              <w:t>Transversal Competences  (roles, personal and professional development)</w:t>
            </w:r>
          </w:p>
        </w:tc>
        <w:tc>
          <w:tcPr>
            <w:tcW w:w="6961" w:type="dxa"/>
          </w:tcPr>
          <w:p w:rsidR="00A477B7" w:rsidRPr="003F17A7" w:rsidRDefault="00A477B7" w:rsidP="008D6611">
            <w:pPr>
              <w:pStyle w:val="ListParagraph"/>
              <w:numPr>
                <w:ilvl w:val="0"/>
                <w:numId w:val="6"/>
              </w:numPr>
              <w:spacing w:line="276" w:lineRule="auto"/>
              <w:rPr>
                <w:lang w:val="en-US"/>
              </w:rPr>
            </w:pPr>
            <w:r w:rsidRPr="003F17A7">
              <w:rPr>
                <w:lang w:val="en-US"/>
              </w:rPr>
              <w:t>knowledge on adverse effect, toxic effect, types of drug interactions;</w:t>
            </w:r>
          </w:p>
          <w:p w:rsidR="00A477B7" w:rsidRPr="003F17A7" w:rsidRDefault="00A477B7" w:rsidP="008D6611">
            <w:pPr>
              <w:pStyle w:val="ListParagraph"/>
              <w:numPr>
                <w:ilvl w:val="0"/>
                <w:numId w:val="6"/>
              </w:numPr>
              <w:spacing w:line="276" w:lineRule="auto"/>
              <w:rPr>
                <w:lang w:val="en-US"/>
              </w:rPr>
            </w:pPr>
            <w:r w:rsidRPr="003F17A7">
              <w:rPr>
                <w:lang w:val="en-US"/>
              </w:rPr>
              <w:t>knowledge of basic data on the importance of pharmacovigilence for medical practice;</w:t>
            </w:r>
          </w:p>
          <w:p w:rsidR="00A477B7" w:rsidRPr="003F17A7" w:rsidRDefault="00A477B7" w:rsidP="008D6611">
            <w:pPr>
              <w:pStyle w:val="ListParagraph"/>
              <w:numPr>
                <w:ilvl w:val="0"/>
                <w:numId w:val="6"/>
              </w:numPr>
              <w:spacing w:line="276" w:lineRule="auto"/>
              <w:rPr>
                <w:lang w:val="en-US"/>
              </w:rPr>
            </w:pPr>
            <w:r w:rsidRPr="003F17A7">
              <w:rPr>
                <w:lang w:val="en-US"/>
              </w:rPr>
              <w:t>knowledge of general principles of treatment in various drug intoxications and non-drug intoxications.</w:t>
            </w:r>
          </w:p>
        </w:tc>
      </w:tr>
    </w:tbl>
    <w:p w:rsidR="00A477B7" w:rsidRPr="003F17A7" w:rsidRDefault="00A477B7" w:rsidP="00135259">
      <w:pPr>
        <w:spacing w:line="276" w:lineRule="auto"/>
        <w:rPr>
          <w:b/>
          <w:bCs/>
          <w:sz w:val="24"/>
          <w:szCs w:val="24"/>
          <w:lang w:val="en-US"/>
        </w:rPr>
      </w:pPr>
    </w:p>
    <w:p w:rsidR="00A477B7" w:rsidRPr="003F17A7" w:rsidRDefault="00A477B7" w:rsidP="00135259">
      <w:pPr>
        <w:numPr>
          <w:ilvl w:val="0"/>
          <w:numId w:val="4"/>
        </w:numPr>
        <w:spacing w:line="276" w:lineRule="auto"/>
        <w:rPr>
          <w:b/>
          <w:bCs/>
          <w:sz w:val="24"/>
          <w:szCs w:val="24"/>
          <w:lang w:val="en-US"/>
        </w:rPr>
      </w:pPr>
      <w:r w:rsidRPr="003F17A7">
        <w:rPr>
          <w:rStyle w:val="ln2tpunct"/>
          <w:b/>
          <w:bCs/>
          <w:sz w:val="24"/>
          <w:szCs w:val="24"/>
          <w:lang w:val="en-US"/>
        </w:rPr>
        <w:t xml:space="preserve">Objectives of the Discipline (related to the acquired competences)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0"/>
        <w:gridCol w:w="6610"/>
      </w:tblGrid>
      <w:tr w:rsidR="00A477B7" w:rsidRPr="00C36401">
        <w:tc>
          <w:tcPr>
            <w:tcW w:w="3438" w:type="dxa"/>
          </w:tcPr>
          <w:p w:rsidR="00A477B7" w:rsidRPr="00C36401" w:rsidRDefault="00A477B7" w:rsidP="0096788A">
            <w:pPr>
              <w:spacing w:line="276" w:lineRule="auto"/>
              <w:rPr>
                <w:b/>
                <w:bCs/>
              </w:rPr>
            </w:pPr>
            <w:r w:rsidRPr="00C36401">
              <w:rPr>
                <w:b/>
                <w:bCs/>
              </w:rPr>
              <w:t>7.1. General Objective</w:t>
            </w:r>
          </w:p>
        </w:tc>
        <w:tc>
          <w:tcPr>
            <w:tcW w:w="6871" w:type="dxa"/>
          </w:tcPr>
          <w:p w:rsidR="00A477B7" w:rsidRPr="00C36401" w:rsidRDefault="00A477B7" w:rsidP="0096788A">
            <w:pPr>
              <w:widowControl w:val="0"/>
              <w:autoSpaceDE w:val="0"/>
              <w:snapToGrid w:val="0"/>
              <w:spacing w:line="276" w:lineRule="auto"/>
              <w:ind w:right="62"/>
            </w:pPr>
            <w:r w:rsidRPr="00C36401">
              <w:t>To acquire basic concepts of pharmacology and of writing medical orders with drugs from the studied groups.</w:t>
            </w:r>
          </w:p>
        </w:tc>
      </w:tr>
      <w:tr w:rsidR="00A477B7" w:rsidRPr="00C36401">
        <w:tc>
          <w:tcPr>
            <w:tcW w:w="3438" w:type="dxa"/>
          </w:tcPr>
          <w:p w:rsidR="00A477B7" w:rsidRPr="00C36401" w:rsidRDefault="00A477B7" w:rsidP="0096788A">
            <w:pPr>
              <w:spacing w:line="276" w:lineRule="auto"/>
              <w:rPr>
                <w:b/>
                <w:bCs/>
              </w:rPr>
            </w:pPr>
            <w:r w:rsidRPr="00C36401">
              <w:rPr>
                <w:b/>
                <w:bCs/>
              </w:rPr>
              <w:t>7.2. Specific Objectives</w:t>
            </w:r>
          </w:p>
        </w:tc>
        <w:tc>
          <w:tcPr>
            <w:tcW w:w="6871" w:type="dxa"/>
          </w:tcPr>
          <w:p w:rsidR="00A477B7" w:rsidRPr="00C36401" w:rsidRDefault="00A477B7" w:rsidP="006B5A0B">
            <w:pPr>
              <w:spacing w:line="276" w:lineRule="auto"/>
            </w:pPr>
            <w:r w:rsidRPr="00C36401">
              <w:t>1. the study of the main mechanisms of action of drugs;</w:t>
            </w:r>
          </w:p>
          <w:p w:rsidR="00A477B7" w:rsidRPr="00C36401" w:rsidRDefault="00A477B7" w:rsidP="006B5A0B">
            <w:pPr>
              <w:spacing w:line="276" w:lineRule="auto"/>
            </w:pPr>
            <w:r w:rsidRPr="00C36401">
              <w:t>2. knowledge of the particularities of the pharmacokinetics of drugs in order to understand the main indications, contraindications, adverse effects and drug interactions of drugs;</w:t>
            </w:r>
          </w:p>
          <w:p w:rsidR="00A477B7" w:rsidRPr="00C36401" w:rsidRDefault="00A477B7" w:rsidP="006B5A0B">
            <w:pPr>
              <w:spacing w:line="276" w:lineRule="auto"/>
            </w:pPr>
            <w:r w:rsidRPr="00C36401">
              <w:t>3. pharmaceutical forms of drugs, the dose and the units of measurement used in pharmacology, the general rules of pharmacography;</w:t>
            </w:r>
          </w:p>
          <w:p w:rsidR="00A477B7" w:rsidRPr="00C36401" w:rsidRDefault="00A477B7" w:rsidP="006B5A0B">
            <w:pPr>
              <w:spacing w:line="276" w:lineRule="auto"/>
            </w:pPr>
            <w:r w:rsidRPr="00C36401">
              <w:t>4. presentation of differences between adverse reaction and toxic response;</w:t>
            </w:r>
          </w:p>
          <w:p w:rsidR="00A477B7" w:rsidRPr="00C36401" w:rsidRDefault="00A477B7" w:rsidP="006B5A0B">
            <w:pPr>
              <w:spacing w:line="276" w:lineRule="auto"/>
            </w:pPr>
            <w:r w:rsidRPr="00C36401">
              <w:t>5. presentation of the importance of pharmacovigilance;</w:t>
            </w:r>
          </w:p>
          <w:p w:rsidR="00A477B7" w:rsidRPr="00C36401" w:rsidRDefault="00A477B7" w:rsidP="006B5A0B">
            <w:pPr>
              <w:spacing w:line="276" w:lineRule="auto"/>
            </w:pPr>
            <w:r w:rsidRPr="00C36401">
              <w:t>6. study of the general principles of treatment in some intoxications;</w:t>
            </w:r>
          </w:p>
          <w:p w:rsidR="00A477B7" w:rsidRPr="00C36401" w:rsidRDefault="00A477B7" w:rsidP="006B5A0B">
            <w:pPr>
              <w:spacing w:line="276" w:lineRule="auto"/>
            </w:pPr>
            <w:r w:rsidRPr="00C36401">
              <w:t>7. the presentation of the characteristics of the main types of drug dependence.</w:t>
            </w:r>
          </w:p>
        </w:tc>
      </w:tr>
    </w:tbl>
    <w:p w:rsidR="00A477B7" w:rsidRPr="00DD2BC5" w:rsidRDefault="00A477B7" w:rsidP="00135259">
      <w:pPr>
        <w:spacing w:line="276" w:lineRule="auto"/>
        <w:rPr>
          <w:sz w:val="18"/>
          <w:szCs w:val="18"/>
        </w:rPr>
      </w:pPr>
    </w:p>
    <w:p w:rsidR="00A477B7" w:rsidRPr="00DD2BC5" w:rsidRDefault="00A477B7" w:rsidP="00135259">
      <w:pPr>
        <w:numPr>
          <w:ilvl w:val="0"/>
          <w:numId w:val="4"/>
        </w:numPr>
        <w:spacing w:line="276" w:lineRule="auto"/>
        <w:rPr>
          <w:b/>
          <w:bCs/>
          <w:sz w:val="24"/>
          <w:szCs w:val="24"/>
        </w:rPr>
      </w:pPr>
      <w:r w:rsidRPr="00DD2BC5">
        <w:rPr>
          <w:b/>
          <w:bCs/>
          <w:sz w:val="24"/>
          <w:szCs w:val="24"/>
        </w:rPr>
        <w:t xml:space="preserve"> Con</w:t>
      </w:r>
      <w:r>
        <w:rPr>
          <w:b/>
          <w:bCs/>
          <w:sz w:val="24"/>
          <w:szCs w:val="24"/>
        </w:rPr>
        <w:t xml:space="preserve">tents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4"/>
        <w:gridCol w:w="2613"/>
        <w:gridCol w:w="1723"/>
      </w:tblGrid>
      <w:tr w:rsidR="00A477B7" w:rsidRPr="00C36401" w:rsidTr="003F17A7">
        <w:trPr>
          <w:trHeight w:val="180"/>
        </w:trPr>
        <w:tc>
          <w:tcPr>
            <w:tcW w:w="5594" w:type="dxa"/>
          </w:tcPr>
          <w:p w:rsidR="00A477B7" w:rsidRPr="00C36401" w:rsidRDefault="00A477B7" w:rsidP="0096788A">
            <w:pPr>
              <w:spacing w:line="276" w:lineRule="auto"/>
              <w:rPr>
                <w:b/>
                <w:bCs/>
              </w:rPr>
            </w:pPr>
            <w:r w:rsidRPr="00C36401">
              <w:rPr>
                <w:b/>
                <w:bCs/>
              </w:rPr>
              <w:t>8.1. Lecture</w:t>
            </w:r>
          </w:p>
        </w:tc>
        <w:tc>
          <w:tcPr>
            <w:tcW w:w="2613" w:type="dxa"/>
          </w:tcPr>
          <w:p w:rsidR="00A477B7" w:rsidRPr="00C36401" w:rsidRDefault="00A477B7" w:rsidP="0096788A">
            <w:pPr>
              <w:spacing w:line="276" w:lineRule="auto"/>
              <w:rPr>
                <w:b/>
                <w:bCs/>
              </w:rPr>
            </w:pPr>
            <w:r w:rsidRPr="00C36401">
              <w:rPr>
                <w:b/>
                <w:bCs/>
              </w:rPr>
              <w:t xml:space="preserve">Teaching methods </w:t>
            </w:r>
          </w:p>
        </w:tc>
        <w:tc>
          <w:tcPr>
            <w:tcW w:w="1723" w:type="dxa"/>
          </w:tcPr>
          <w:p w:rsidR="00A477B7" w:rsidRPr="00C36401" w:rsidRDefault="00A477B7" w:rsidP="0096788A">
            <w:pPr>
              <w:spacing w:line="276" w:lineRule="auto"/>
              <w:rPr>
                <w:b/>
                <w:bCs/>
              </w:rPr>
            </w:pPr>
            <w:r w:rsidRPr="00C36401">
              <w:rPr>
                <w:b/>
                <w:bCs/>
              </w:rPr>
              <w:t>Comments</w:t>
            </w:r>
          </w:p>
        </w:tc>
      </w:tr>
      <w:tr w:rsidR="00A477B7" w:rsidRPr="00C36401">
        <w:tc>
          <w:tcPr>
            <w:tcW w:w="5594" w:type="dxa"/>
          </w:tcPr>
          <w:p w:rsidR="00A477B7" w:rsidRPr="00C36401" w:rsidRDefault="00A477B7">
            <w:r w:rsidRPr="00C36401">
              <w:t>1. Drugs acting on central nervous system (CNS). Opioids. Cough suppressants and expectorants drugs.</w:t>
            </w:r>
          </w:p>
        </w:tc>
        <w:tc>
          <w:tcPr>
            <w:tcW w:w="2613" w:type="dxa"/>
          </w:tcPr>
          <w:p w:rsidR="00A477B7" w:rsidRPr="00C36401" w:rsidRDefault="00A477B7" w:rsidP="001C69CB">
            <w:r w:rsidRPr="00C36401">
              <w:t>- Systematic exposure method, participatory lecture method, exposure to the opponent, interrogative methods, method of discussions, the method of introducing the problem, case study method, project or research topic.</w:t>
            </w:r>
          </w:p>
        </w:tc>
        <w:tc>
          <w:tcPr>
            <w:tcW w:w="1723" w:type="dxa"/>
          </w:tcPr>
          <w:p w:rsidR="00A477B7" w:rsidRPr="00C36401" w:rsidRDefault="00A477B7" w:rsidP="0096788A">
            <w:pPr>
              <w:spacing w:line="276" w:lineRule="auto"/>
              <w:rPr>
                <w:sz w:val="18"/>
                <w:szCs w:val="18"/>
              </w:rPr>
            </w:pPr>
            <w:r w:rsidRPr="00C36401">
              <w:t>2 hours</w:t>
            </w:r>
          </w:p>
        </w:tc>
      </w:tr>
      <w:tr w:rsidR="00A477B7" w:rsidRPr="00C36401">
        <w:tc>
          <w:tcPr>
            <w:tcW w:w="5594" w:type="dxa"/>
          </w:tcPr>
          <w:p w:rsidR="00A477B7" w:rsidRPr="00C36401" w:rsidRDefault="00A477B7">
            <w:r w:rsidRPr="00C36401">
              <w:t>2. Drugs acting on CNS. Anxiolytic – sedative – hypnotic drugs. Local and general anesthetics.</w:t>
            </w:r>
          </w:p>
        </w:tc>
        <w:tc>
          <w:tcPr>
            <w:tcW w:w="2613" w:type="dxa"/>
          </w:tcPr>
          <w:p w:rsidR="00A477B7" w:rsidRPr="00C36401" w:rsidRDefault="00A477B7" w:rsidP="0096788A">
            <w:pPr>
              <w:spacing w:line="276" w:lineRule="auto"/>
              <w:rPr>
                <w:sz w:val="18"/>
                <w:szCs w:val="18"/>
              </w:rPr>
            </w:pPr>
            <w:r w:rsidRPr="00C36401">
              <w:t>- Systematic exposure method, participatory lecture method, exposure to the opponent, interrogative methods, method of discussions, the method of introducing the problem, case study method, project or research topic.</w:t>
            </w:r>
          </w:p>
        </w:tc>
        <w:tc>
          <w:tcPr>
            <w:tcW w:w="1723" w:type="dxa"/>
          </w:tcPr>
          <w:p w:rsidR="00A477B7" w:rsidRPr="00C36401" w:rsidRDefault="00A477B7" w:rsidP="001C69CB">
            <w:r w:rsidRPr="00C36401">
              <w:t>2 hours</w:t>
            </w:r>
          </w:p>
        </w:tc>
      </w:tr>
      <w:tr w:rsidR="00A477B7" w:rsidRPr="00C36401">
        <w:tc>
          <w:tcPr>
            <w:tcW w:w="5594" w:type="dxa"/>
          </w:tcPr>
          <w:p w:rsidR="00A477B7" w:rsidRPr="00C36401" w:rsidRDefault="00A477B7">
            <w:r w:rsidRPr="00C36401">
              <w:t>3. Drugs acting on CNS. Antiseizure drugs.</w:t>
            </w:r>
          </w:p>
        </w:tc>
        <w:tc>
          <w:tcPr>
            <w:tcW w:w="2613" w:type="dxa"/>
          </w:tcPr>
          <w:p w:rsidR="00A477B7" w:rsidRPr="00C36401" w:rsidRDefault="00A477B7" w:rsidP="001C69CB">
            <w:r w:rsidRPr="00C36401">
              <w:t>- Systematic exposure method, participatory lecture method, exposure to the opponent, interrogative methods, method of discussions, the method of introducing the problem, case study method, project or research topic.</w:t>
            </w:r>
          </w:p>
        </w:tc>
        <w:tc>
          <w:tcPr>
            <w:tcW w:w="1723" w:type="dxa"/>
          </w:tcPr>
          <w:p w:rsidR="00A477B7" w:rsidRPr="00C36401" w:rsidRDefault="00A477B7" w:rsidP="0096788A">
            <w:pPr>
              <w:spacing w:line="276" w:lineRule="auto"/>
              <w:rPr>
                <w:sz w:val="18"/>
                <w:szCs w:val="18"/>
              </w:rPr>
            </w:pPr>
            <w:r w:rsidRPr="00C36401">
              <w:t>2 hours</w:t>
            </w:r>
          </w:p>
        </w:tc>
      </w:tr>
      <w:tr w:rsidR="00A477B7" w:rsidRPr="00C36401">
        <w:tc>
          <w:tcPr>
            <w:tcW w:w="5594" w:type="dxa"/>
          </w:tcPr>
          <w:p w:rsidR="00A477B7" w:rsidRPr="00C36401" w:rsidRDefault="00A477B7">
            <w:r w:rsidRPr="00C36401">
              <w:t>4. Drugs acting on CNS. Antipsychotic agents. Antidepressant agents. Drugs of abuse.</w:t>
            </w:r>
          </w:p>
        </w:tc>
        <w:tc>
          <w:tcPr>
            <w:tcW w:w="2613" w:type="dxa"/>
          </w:tcPr>
          <w:p w:rsidR="00A477B7" w:rsidRPr="00C36401" w:rsidRDefault="00A477B7" w:rsidP="0096788A">
            <w:pPr>
              <w:spacing w:line="276" w:lineRule="auto"/>
              <w:rPr>
                <w:sz w:val="18"/>
                <w:szCs w:val="18"/>
              </w:rPr>
            </w:pPr>
            <w:r w:rsidRPr="00C36401">
              <w:t>- Systematic exposure method, participatory lecture method, exposure to the opponent, interrogative methods, method of discussions, the method of introducing the problem, case study method, project or research topic.</w:t>
            </w:r>
          </w:p>
        </w:tc>
        <w:tc>
          <w:tcPr>
            <w:tcW w:w="1723" w:type="dxa"/>
          </w:tcPr>
          <w:p w:rsidR="00A477B7" w:rsidRPr="00C36401" w:rsidRDefault="00A477B7" w:rsidP="0096788A">
            <w:pPr>
              <w:spacing w:line="276" w:lineRule="auto"/>
              <w:rPr>
                <w:sz w:val="18"/>
                <w:szCs w:val="18"/>
              </w:rPr>
            </w:pPr>
            <w:r w:rsidRPr="00C36401">
              <w:t>2 hours</w:t>
            </w:r>
          </w:p>
        </w:tc>
      </w:tr>
      <w:tr w:rsidR="00A477B7" w:rsidRPr="00C36401">
        <w:tc>
          <w:tcPr>
            <w:tcW w:w="5594" w:type="dxa"/>
          </w:tcPr>
          <w:p w:rsidR="00A477B7" w:rsidRPr="00C36401" w:rsidRDefault="00A477B7">
            <w:r w:rsidRPr="00C36401">
              <w:t xml:space="preserve">5. Skeletal muscle relaxants. Pharmacologic management of parkinsonism and other movement disorders.  </w:t>
            </w:r>
          </w:p>
        </w:tc>
        <w:tc>
          <w:tcPr>
            <w:tcW w:w="2613" w:type="dxa"/>
          </w:tcPr>
          <w:p w:rsidR="00A477B7" w:rsidRPr="00C36401" w:rsidRDefault="00A477B7" w:rsidP="001C69CB">
            <w:r w:rsidRPr="00C36401">
              <w:t>- Systematic exposure method, participatory lecture method, exposure to the opponent, interrogative methods, method of discussions, the method of introducing the problem, case study method, project or research topic.</w:t>
            </w:r>
          </w:p>
        </w:tc>
        <w:tc>
          <w:tcPr>
            <w:tcW w:w="1723" w:type="dxa"/>
          </w:tcPr>
          <w:p w:rsidR="00A477B7" w:rsidRPr="00C36401" w:rsidRDefault="00A477B7" w:rsidP="0096788A">
            <w:pPr>
              <w:spacing w:line="276" w:lineRule="auto"/>
              <w:rPr>
                <w:sz w:val="18"/>
                <w:szCs w:val="18"/>
              </w:rPr>
            </w:pPr>
            <w:r w:rsidRPr="00C36401">
              <w:t>2 hours</w:t>
            </w:r>
          </w:p>
        </w:tc>
      </w:tr>
      <w:tr w:rsidR="00A477B7" w:rsidRPr="00C36401">
        <w:tc>
          <w:tcPr>
            <w:tcW w:w="5594" w:type="dxa"/>
          </w:tcPr>
          <w:p w:rsidR="00A477B7" w:rsidRPr="00C36401" w:rsidRDefault="00A477B7">
            <w:r w:rsidRPr="00C36401">
              <w:t>6. Nonsteroidal antiinflammatory drugs (NSAIDs). Analgesic – antipyretic drugs without anti-inflammatory effect. Disease-modifying antirheumatic drugs. Drugs used in gout.</w:t>
            </w:r>
          </w:p>
        </w:tc>
        <w:tc>
          <w:tcPr>
            <w:tcW w:w="2613" w:type="dxa"/>
          </w:tcPr>
          <w:p w:rsidR="00A477B7" w:rsidRPr="00C36401" w:rsidRDefault="00A477B7" w:rsidP="0096788A">
            <w:pPr>
              <w:spacing w:line="276" w:lineRule="auto"/>
              <w:rPr>
                <w:sz w:val="18"/>
                <w:szCs w:val="18"/>
              </w:rPr>
            </w:pPr>
            <w:r w:rsidRPr="00C36401">
              <w:t>- Systematic exposure method, participatory lecture method, exposure to the opponent, interrogative methods, method of discussions, the method of introducing the problem, case study method, project or research topic.</w:t>
            </w:r>
          </w:p>
        </w:tc>
        <w:tc>
          <w:tcPr>
            <w:tcW w:w="1723" w:type="dxa"/>
          </w:tcPr>
          <w:p w:rsidR="00A477B7" w:rsidRPr="00C36401" w:rsidRDefault="00A477B7" w:rsidP="0096788A">
            <w:pPr>
              <w:spacing w:line="276" w:lineRule="auto"/>
              <w:rPr>
                <w:sz w:val="18"/>
                <w:szCs w:val="18"/>
              </w:rPr>
            </w:pPr>
            <w:r w:rsidRPr="00C36401">
              <w:t>2 hours</w:t>
            </w:r>
          </w:p>
        </w:tc>
      </w:tr>
      <w:tr w:rsidR="00A477B7" w:rsidRPr="00C36401">
        <w:tc>
          <w:tcPr>
            <w:tcW w:w="5594" w:type="dxa"/>
          </w:tcPr>
          <w:p w:rsidR="00A477B7" w:rsidRPr="00C36401" w:rsidRDefault="00A477B7" w:rsidP="001C69CB">
            <w:pPr>
              <w:spacing w:line="276" w:lineRule="auto"/>
            </w:pPr>
            <w:r w:rsidRPr="00C36401">
              <w:t>7. Pharmacology of endocrine system: drugs affecting hypothalamic and pituitary gland hormones; drugs affecting adrenocortical hormones.</w:t>
            </w:r>
          </w:p>
        </w:tc>
        <w:tc>
          <w:tcPr>
            <w:tcW w:w="2613" w:type="dxa"/>
          </w:tcPr>
          <w:p w:rsidR="00A477B7" w:rsidRPr="00C36401" w:rsidRDefault="00A477B7" w:rsidP="0096788A">
            <w:pPr>
              <w:spacing w:line="276" w:lineRule="auto"/>
              <w:rPr>
                <w:sz w:val="18"/>
                <w:szCs w:val="18"/>
              </w:rPr>
            </w:pPr>
            <w:r w:rsidRPr="00C36401">
              <w:t>- Systematic exposure method, participatory lecture method, exposure to the opponent, interrogative methods, method of discussions, the method of introducing the problem, case study method, project or research topic.</w:t>
            </w:r>
          </w:p>
        </w:tc>
        <w:tc>
          <w:tcPr>
            <w:tcW w:w="1723" w:type="dxa"/>
          </w:tcPr>
          <w:p w:rsidR="00A477B7" w:rsidRPr="00C36401" w:rsidRDefault="00A477B7" w:rsidP="0096788A">
            <w:pPr>
              <w:spacing w:line="276" w:lineRule="auto"/>
              <w:rPr>
                <w:sz w:val="18"/>
                <w:szCs w:val="18"/>
              </w:rPr>
            </w:pPr>
            <w:r w:rsidRPr="00C36401">
              <w:t>2 hours</w:t>
            </w:r>
          </w:p>
        </w:tc>
      </w:tr>
      <w:tr w:rsidR="00A477B7" w:rsidRPr="00C36401">
        <w:tc>
          <w:tcPr>
            <w:tcW w:w="5594" w:type="dxa"/>
          </w:tcPr>
          <w:p w:rsidR="00A477B7" w:rsidRPr="00C36401" w:rsidRDefault="00A477B7">
            <w:r w:rsidRPr="00C36401">
              <w:t>8. Pharmacology of endocrine system: drugs affecting thyroid hormones; agents that influence bone mineral homeostasis; drugs affecting pancreatic hormones.</w:t>
            </w:r>
          </w:p>
        </w:tc>
        <w:tc>
          <w:tcPr>
            <w:tcW w:w="2613" w:type="dxa"/>
          </w:tcPr>
          <w:p w:rsidR="00A477B7" w:rsidRPr="00C36401" w:rsidRDefault="00A477B7" w:rsidP="0096788A">
            <w:pPr>
              <w:spacing w:line="276" w:lineRule="auto"/>
              <w:rPr>
                <w:sz w:val="18"/>
                <w:szCs w:val="18"/>
              </w:rPr>
            </w:pPr>
            <w:r w:rsidRPr="00C36401">
              <w:t>- Systematic exposure method, participatory lecture method, exposure to the opponent, interrogative methods, method of discussions, the method of introducing the problem, case study method, project or research topic.</w:t>
            </w:r>
          </w:p>
        </w:tc>
        <w:tc>
          <w:tcPr>
            <w:tcW w:w="1723" w:type="dxa"/>
          </w:tcPr>
          <w:p w:rsidR="00A477B7" w:rsidRPr="00C36401" w:rsidRDefault="00A477B7" w:rsidP="0096788A">
            <w:pPr>
              <w:spacing w:line="276" w:lineRule="auto"/>
              <w:rPr>
                <w:sz w:val="18"/>
                <w:szCs w:val="18"/>
              </w:rPr>
            </w:pPr>
            <w:r w:rsidRPr="00C36401">
              <w:t>2 hours</w:t>
            </w:r>
          </w:p>
        </w:tc>
      </w:tr>
      <w:tr w:rsidR="00A477B7" w:rsidRPr="00C36401">
        <w:tc>
          <w:tcPr>
            <w:tcW w:w="5594" w:type="dxa"/>
          </w:tcPr>
          <w:p w:rsidR="00A477B7" w:rsidRPr="00C36401" w:rsidRDefault="00A477B7">
            <w:r w:rsidRPr="00C36401">
              <w:t>9. Pharmacology of endocrine system: Drugs affecting sex hormones – analogues and antagonists. Hormonal contraception.</w:t>
            </w:r>
          </w:p>
        </w:tc>
        <w:tc>
          <w:tcPr>
            <w:tcW w:w="2613" w:type="dxa"/>
          </w:tcPr>
          <w:p w:rsidR="00A477B7" w:rsidRPr="00C36401" w:rsidRDefault="00A477B7" w:rsidP="0096788A">
            <w:pPr>
              <w:spacing w:line="276" w:lineRule="auto"/>
              <w:rPr>
                <w:sz w:val="18"/>
                <w:szCs w:val="18"/>
              </w:rPr>
            </w:pPr>
            <w:r w:rsidRPr="00C36401">
              <w:t>- Systematic exposure method, participatory lecture method, exposure to the opponent, interrogative methods, method of discussions, the method of introducing the problem, case study method, project or research topic.</w:t>
            </w:r>
          </w:p>
        </w:tc>
        <w:tc>
          <w:tcPr>
            <w:tcW w:w="1723" w:type="dxa"/>
          </w:tcPr>
          <w:p w:rsidR="00A477B7" w:rsidRPr="00C36401" w:rsidRDefault="00A477B7" w:rsidP="0096788A">
            <w:pPr>
              <w:spacing w:line="276" w:lineRule="auto"/>
              <w:rPr>
                <w:sz w:val="18"/>
                <w:szCs w:val="18"/>
              </w:rPr>
            </w:pPr>
            <w:r w:rsidRPr="00C36401">
              <w:t>2 hours</w:t>
            </w:r>
          </w:p>
        </w:tc>
      </w:tr>
      <w:tr w:rsidR="00A477B7" w:rsidRPr="00C36401">
        <w:tc>
          <w:tcPr>
            <w:tcW w:w="5594" w:type="dxa"/>
          </w:tcPr>
          <w:p w:rsidR="00A477B7" w:rsidRPr="00C36401" w:rsidRDefault="00A477B7" w:rsidP="0096788A">
            <w:pPr>
              <w:spacing w:line="276" w:lineRule="auto"/>
              <w:rPr>
                <w:sz w:val="18"/>
                <w:szCs w:val="18"/>
              </w:rPr>
            </w:pPr>
          </w:p>
        </w:tc>
        <w:tc>
          <w:tcPr>
            <w:tcW w:w="2613" w:type="dxa"/>
          </w:tcPr>
          <w:p w:rsidR="00A477B7" w:rsidRPr="00C36401" w:rsidRDefault="00A477B7" w:rsidP="0096788A">
            <w:pPr>
              <w:spacing w:line="276" w:lineRule="auto"/>
              <w:rPr>
                <w:sz w:val="18"/>
                <w:szCs w:val="18"/>
              </w:rPr>
            </w:pPr>
          </w:p>
        </w:tc>
        <w:tc>
          <w:tcPr>
            <w:tcW w:w="1723" w:type="dxa"/>
          </w:tcPr>
          <w:p w:rsidR="00A477B7" w:rsidRPr="00C36401" w:rsidRDefault="00A477B7" w:rsidP="0096788A">
            <w:pPr>
              <w:spacing w:line="276" w:lineRule="auto"/>
              <w:rPr>
                <w:sz w:val="18"/>
                <w:szCs w:val="18"/>
              </w:rPr>
            </w:pPr>
          </w:p>
        </w:tc>
      </w:tr>
      <w:tr w:rsidR="00A477B7" w:rsidRPr="00C36401">
        <w:tc>
          <w:tcPr>
            <w:tcW w:w="9930" w:type="dxa"/>
            <w:gridSpan w:val="3"/>
          </w:tcPr>
          <w:p w:rsidR="00A477B7" w:rsidRPr="00C36401" w:rsidRDefault="00A477B7" w:rsidP="00135259">
            <w:pPr>
              <w:spacing w:line="276" w:lineRule="auto"/>
              <w:rPr>
                <w:b/>
                <w:bCs/>
              </w:rPr>
            </w:pPr>
            <w:r w:rsidRPr="00C36401">
              <w:rPr>
                <w:b/>
                <w:bCs/>
              </w:rPr>
              <w:t>Bibliography</w:t>
            </w:r>
          </w:p>
          <w:p w:rsidR="00A477B7" w:rsidRPr="003F17A7" w:rsidRDefault="00A477B7" w:rsidP="00365DB2">
            <w:pPr>
              <w:rPr>
                <w:b/>
                <w:bCs/>
                <w:lang w:val="en-US"/>
              </w:rPr>
            </w:pPr>
            <w:r w:rsidRPr="00C36401">
              <w:t>1. Arbit B, Nishimura M, Hsu JC. Reversal agents for direct oral anticoagulants: A focused review</w:t>
            </w:r>
            <w:r w:rsidRPr="00C36401">
              <w:rPr>
                <w:i/>
                <w:iCs/>
              </w:rPr>
              <w:t>. Int J Cardiol.</w:t>
            </w:r>
            <w:r w:rsidRPr="00C36401">
              <w:t xml:space="preserve"> 2016, 223: 244-250. </w:t>
            </w:r>
          </w:p>
          <w:p w:rsidR="00A477B7" w:rsidRPr="003F17A7" w:rsidRDefault="00A477B7" w:rsidP="00365DB2">
            <w:pPr>
              <w:rPr>
                <w:lang w:val="it-IT"/>
              </w:rPr>
            </w:pPr>
            <w:r w:rsidRPr="003F17A7">
              <w:rPr>
                <w:lang w:val="en-US"/>
              </w:rPr>
              <w:t xml:space="preserve">2. Brunton LL et al. </w:t>
            </w:r>
            <w:r w:rsidRPr="003F17A7">
              <w:rPr>
                <w:i/>
                <w:iCs/>
                <w:lang w:val="en-US"/>
              </w:rPr>
              <w:t>Goodman and Gilman's The Pharmacological Basis of Therapeutics,</w:t>
            </w:r>
            <w:r w:rsidRPr="003F17A7">
              <w:rPr>
                <w:lang w:val="en-US"/>
              </w:rPr>
              <w:t xml:space="preserve"> 12th Edition. </w:t>
            </w:r>
            <w:r w:rsidRPr="003F17A7">
              <w:rPr>
                <w:lang w:val="it-IT"/>
              </w:rPr>
              <w:t>New York: McGraw-Hill, 2011.</w:t>
            </w:r>
          </w:p>
          <w:p w:rsidR="00A477B7" w:rsidRPr="003F17A7" w:rsidRDefault="00A477B7" w:rsidP="00365DB2">
            <w:pPr>
              <w:rPr>
                <w:lang w:val="it-IT"/>
              </w:rPr>
            </w:pPr>
            <w:r w:rsidRPr="003F17A7">
              <w:rPr>
                <w:lang w:val="it-IT"/>
              </w:rPr>
              <w:t xml:space="preserve">3. Cristea Aurelia Nicoleta. </w:t>
            </w:r>
            <w:r w:rsidRPr="003F17A7">
              <w:rPr>
                <w:i/>
                <w:iCs/>
                <w:lang w:val="it-IT"/>
              </w:rPr>
              <w:t>Tratat de farmacologie,</w:t>
            </w:r>
            <w:r w:rsidRPr="003F17A7">
              <w:rPr>
                <w:lang w:val="it-IT"/>
              </w:rPr>
              <w:t xml:space="preserve"> Ediţia I, Editura Medicală Bucureşti, 2013. </w:t>
            </w:r>
          </w:p>
          <w:p w:rsidR="00A477B7" w:rsidRPr="00C36401" w:rsidRDefault="00A477B7" w:rsidP="00365DB2">
            <w:pPr>
              <w:widowControl w:val="0"/>
              <w:rPr>
                <w:lang w:val="fr-FR"/>
              </w:rPr>
            </w:pPr>
            <w:r w:rsidRPr="003F17A7">
              <w:rPr>
                <w:lang w:val="en-US"/>
              </w:rPr>
              <w:t xml:space="preserve">4. Devalia V, Hamilton MS, Molloy AM. British Committee for Standards in Haematology. Guidelines for the diagnosis and treatment of cobalamin and folate disorders. </w:t>
            </w:r>
            <w:r w:rsidRPr="00C36401">
              <w:rPr>
                <w:i/>
                <w:iCs/>
                <w:lang w:val="fr-FR"/>
              </w:rPr>
              <w:t>Br J Haematol</w:t>
            </w:r>
            <w:r w:rsidRPr="00C36401">
              <w:rPr>
                <w:lang w:val="fr-FR"/>
              </w:rPr>
              <w:t xml:space="preserve"> 2014, 166(4): 496-513. </w:t>
            </w:r>
          </w:p>
          <w:p w:rsidR="00A477B7" w:rsidRPr="00C36401" w:rsidRDefault="00A477B7" w:rsidP="00365DB2">
            <w:pPr>
              <w:rPr>
                <w:lang w:val="fr-FR"/>
              </w:rPr>
            </w:pPr>
            <w:r w:rsidRPr="00C36401">
              <w:rPr>
                <w:lang w:val="fr-FR"/>
              </w:rPr>
              <w:t xml:space="preserve">5. Etienne-Selloum Nelly, Faure Sébastien. </w:t>
            </w:r>
            <w:r w:rsidRPr="00C36401">
              <w:rPr>
                <w:i/>
                <w:iCs/>
                <w:lang w:val="fr-FR"/>
              </w:rPr>
              <w:t>Du mécanisme d'action des médicaments à la thérapeutique. Sciences du médicament,</w:t>
            </w:r>
            <w:r w:rsidRPr="00C36401">
              <w:rPr>
                <w:lang w:val="fr-FR"/>
              </w:rPr>
              <w:t xml:space="preserve"> Collection sous la direction de Jean-Paul Belon, Elsevier Masson SAS, 2015.  </w:t>
            </w:r>
          </w:p>
          <w:p w:rsidR="00A477B7" w:rsidRPr="00C36401" w:rsidRDefault="00A477B7" w:rsidP="00365DB2">
            <w:pPr>
              <w:rPr>
                <w:lang w:val="fr-FR"/>
              </w:rPr>
            </w:pPr>
            <w:r w:rsidRPr="00C36401">
              <w:rPr>
                <w:lang w:val="fr-FR"/>
              </w:rPr>
              <w:t xml:space="preserve">6. Faure Sébastien, Guerriaud Mathieu, Clère Nicolas. </w:t>
            </w:r>
            <w:r w:rsidRPr="00C36401">
              <w:rPr>
                <w:i/>
                <w:iCs/>
                <w:lang w:val="fr-FR"/>
              </w:rPr>
              <w:t>Bases fondamentales en pharmacologie: Sciences du médicament,</w:t>
            </w:r>
            <w:r w:rsidRPr="00C36401">
              <w:rPr>
                <w:lang w:val="fr-FR"/>
              </w:rPr>
              <w:t xml:space="preserve"> Collection sous la direction de Jean-Paul Belon, Elsevier Masson SAS, 2014.   </w:t>
            </w:r>
          </w:p>
          <w:p w:rsidR="00A477B7" w:rsidRPr="003F17A7" w:rsidRDefault="00A477B7" w:rsidP="00365DB2">
            <w:pPr>
              <w:rPr>
                <w:lang w:val="it-IT"/>
              </w:rPr>
            </w:pPr>
            <w:r w:rsidRPr="003F17A7">
              <w:rPr>
                <w:lang w:val="it-IT"/>
              </w:rPr>
              <w:t xml:space="preserve">7. Fulga Ion. </w:t>
            </w:r>
            <w:r w:rsidRPr="003F17A7">
              <w:rPr>
                <w:i/>
                <w:iCs/>
                <w:lang w:val="it-IT"/>
              </w:rPr>
              <w:t>Farmacologie,</w:t>
            </w:r>
            <w:r w:rsidRPr="003F17A7">
              <w:rPr>
                <w:lang w:val="it-IT"/>
              </w:rPr>
              <w:t xml:space="preserve"> Editura Medicală Bucureşti, 2010.</w:t>
            </w:r>
          </w:p>
          <w:p w:rsidR="00A477B7" w:rsidRPr="003F17A7" w:rsidRDefault="00A477B7" w:rsidP="00365DB2">
            <w:pPr>
              <w:rPr>
                <w:lang w:val="it-IT"/>
              </w:rPr>
            </w:pPr>
            <w:r w:rsidRPr="003F17A7">
              <w:rPr>
                <w:lang w:val="it-IT"/>
              </w:rPr>
              <w:t xml:space="preserve">8. Cristina Mihaela Ghiciuc. </w:t>
            </w:r>
            <w:r w:rsidRPr="003F17A7">
              <w:rPr>
                <w:i/>
                <w:iCs/>
                <w:lang w:val="it-IT"/>
              </w:rPr>
              <w:t>Pharmacology,</w:t>
            </w:r>
            <w:r w:rsidRPr="003F17A7">
              <w:rPr>
                <w:lang w:val="it-IT"/>
              </w:rPr>
              <w:t xml:space="preserve"> „Grigore T. Popa“ Publisher, U.M.F. Iaşi, 2014.</w:t>
            </w:r>
          </w:p>
          <w:p w:rsidR="00A477B7" w:rsidRPr="003F17A7" w:rsidRDefault="00A477B7" w:rsidP="00365DB2">
            <w:pPr>
              <w:rPr>
                <w:lang w:val="en-US"/>
              </w:rPr>
            </w:pPr>
            <w:r w:rsidRPr="003F17A7">
              <w:rPr>
                <w:lang w:val="en-US"/>
              </w:rPr>
              <w:t xml:space="preserve">9. Katzung BG, Masters BS, Trevor JA. </w:t>
            </w:r>
            <w:r w:rsidRPr="003F17A7">
              <w:rPr>
                <w:i/>
                <w:iCs/>
                <w:lang w:val="en-US"/>
              </w:rPr>
              <w:t>Basic and Clinical Pharmacology,</w:t>
            </w:r>
            <w:r w:rsidRPr="003F17A7">
              <w:rPr>
                <w:lang w:val="en-US"/>
              </w:rPr>
              <w:t xml:space="preserve"> 12th Edition, LANGE Basic Science. New York: McGraw-Hill, 2012. </w:t>
            </w:r>
          </w:p>
          <w:p w:rsidR="00A477B7" w:rsidRPr="003F17A7" w:rsidRDefault="00A477B7" w:rsidP="00365DB2">
            <w:pPr>
              <w:rPr>
                <w:lang w:val="it-IT"/>
              </w:rPr>
            </w:pPr>
            <w:r w:rsidRPr="003F17A7">
              <w:rPr>
                <w:lang w:val="en-US"/>
              </w:rPr>
              <w:t xml:space="preserve">10. Lupuşoru Cătălina Elena, Cristina Mihaela Ghiciuc. </w:t>
            </w:r>
            <w:r w:rsidRPr="003F17A7">
              <w:rPr>
                <w:i/>
                <w:iCs/>
                <w:lang w:val="it-IT"/>
              </w:rPr>
              <w:t>Farmacologia în „comprimate“,</w:t>
            </w:r>
            <w:r w:rsidRPr="003F17A7">
              <w:rPr>
                <w:lang w:val="it-IT"/>
              </w:rPr>
              <w:t xml:space="preserve"> Ed. Alfa, 2009. </w:t>
            </w:r>
          </w:p>
          <w:p w:rsidR="00A477B7" w:rsidRPr="003F17A7" w:rsidRDefault="00A477B7" w:rsidP="00365DB2">
            <w:pPr>
              <w:rPr>
                <w:i/>
                <w:iCs/>
                <w:lang w:val="it-IT"/>
              </w:rPr>
            </w:pPr>
            <w:r w:rsidRPr="003F17A7">
              <w:rPr>
                <w:lang w:val="it-IT"/>
              </w:rPr>
              <w:t xml:space="preserve">11. Cătălina Elena Lupușoru, Cristina Mihaela Ghiciuc, Liliana Mititelu-Tarţău, Raoul Vasile Lupușoru. </w:t>
            </w:r>
            <w:r w:rsidRPr="003F17A7">
              <w:rPr>
                <w:i/>
                <w:iCs/>
                <w:lang w:val="it-IT"/>
              </w:rPr>
              <w:t xml:space="preserve">Farmacologie, teste de autoevaluare pentru studenții anului III, </w:t>
            </w:r>
            <w:r w:rsidRPr="003F17A7">
              <w:rPr>
                <w:lang w:val="it-IT"/>
              </w:rPr>
              <w:t>Ed. Junimea,</w:t>
            </w:r>
            <w:r w:rsidRPr="003F17A7">
              <w:rPr>
                <w:i/>
                <w:iCs/>
                <w:lang w:val="it-IT"/>
              </w:rPr>
              <w:t xml:space="preserve"> 2017. </w:t>
            </w:r>
          </w:p>
          <w:p w:rsidR="00A477B7" w:rsidRPr="003F17A7" w:rsidRDefault="00A477B7" w:rsidP="00365DB2">
            <w:pPr>
              <w:rPr>
                <w:lang w:val="it-IT"/>
              </w:rPr>
            </w:pPr>
            <w:r w:rsidRPr="003F17A7">
              <w:rPr>
                <w:lang w:val="it-IT"/>
              </w:rPr>
              <w:t xml:space="preserve">12. Cătălina Elena Lupușoru, Liliana Mititelu-Tarţău, Cristina Mihaela Ghiciuc, Raoul Vasile Lupușoru. </w:t>
            </w:r>
            <w:r w:rsidRPr="003F17A7">
              <w:rPr>
                <w:i/>
                <w:iCs/>
                <w:lang w:val="it-IT"/>
              </w:rPr>
              <w:t xml:space="preserve">Farmacologie, teste de autoevaluare pentru studenții anului IV, </w:t>
            </w:r>
            <w:r w:rsidRPr="003F17A7">
              <w:rPr>
                <w:lang w:val="it-IT"/>
              </w:rPr>
              <w:t>Ed. Junimea,</w:t>
            </w:r>
            <w:r w:rsidRPr="003F17A7">
              <w:rPr>
                <w:i/>
                <w:iCs/>
                <w:lang w:val="it-IT"/>
              </w:rPr>
              <w:t xml:space="preserve"> 2017. </w:t>
            </w:r>
            <w:r w:rsidRPr="003F17A7">
              <w:rPr>
                <w:lang w:val="it-IT"/>
              </w:rPr>
              <w:t xml:space="preserve"> </w:t>
            </w:r>
          </w:p>
          <w:p w:rsidR="00A477B7" w:rsidRPr="00C36401" w:rsidRDefault="00A477B7" w:rsidP="00365DB2">
            <w:pPr>
              <w:rPr>
                <w:lang w:val="fr-FR"/>
              </w:rPr>
            </w:pPr>
            <w:r w:rsidRPr="00C36401">
              <w:t xml:space="preserve">13. Mani H, Lindhoff-Last E. New oral anticoagulants in patients with nonvalvular atrial fibrillation: a review of pharmacokinetics, safety, efficacy, quality of life, and cost effectiveness. </w:t>
            </w:r>
            <w:r w:rsidRPr="00C36401">
              <w:rPr>
                <w:i/>
                <w:iCs/>
              </w:rPr>
              <w:t>Drug Des Devel Ther.</w:t>
            </w:r>
            <w:r w:rsidRPr="00C36401">
              <w:t xml:space="preserve"> 2014; 8:789-798.</w:t>
            </w:r>
          </w:p>
          <w:p w:rsidR="00A477B7" w:rsidRPr="00C36401" w:rsidRDefault="00A477B7" w:rsidP="00365DB2">
            <w:pPr>
              <w:rPr>
                <w:lang w:val="fr-FR"/>
              </w:rPr>
            </w:pPr>
            <w:r w:rsidRPr="00C36401">
              <w:rPr>
                <w:lang w:val="fr-FR"/>
              </w:rPr>
              <w:t xml:space="preserve">14. Neal Michaël. </w:t>
            </w:r>
            <w:r w:rsidRPr="00C36401">
              <w:rPr>
                <w:i/>
                <w:iCs/>
                <w:lang w:val="fr-FR"/>
              </w:rPr>
              <w:t>Pharmacologie médicale,</w:t>
            </w:r>
            <w:r w:rsidRPr="00C36401">
              <w:rPr>
                <w:lang w:val="fr-FR"/>
              </w:rPr>
              <w:t xml:space="preserve"> 5ème Édition, De Boeck, 2013.      </w:t>
            </w:r>
          </w:p>
          <w:p w:rsidR="00A477B7" w:rsidRPr="003F17A7" w:rsidRDefault="00A477B7" w:rsidP="00365DB2">
            <w:pPr>
              <w:rPr>
                <w:lang w:val="en-US"/>
              </w:rPr>
            </w:pPr>
            <w:r w:rsidRPr="003F17A7">
              <w:rPr>
                <w:lang w:val="en-US"/>
              </w:rPr>
              <w:t xml:space="preserve">15. Rang HP, Ritter JM, Flower RJ, Henderson G. </w:t>
            </w:r>
            <w:r w:rsidRPr="003F17A7">
              <w:rPr>
                <w:i/>
                <w:iCs/>
                <w:lang w:val="en-US"/>
              </w:rPr>
              <w:t>Rang and Dale's Pharmacology,</w:t>
            </w:r>
            <w:r w:rsidRPr="003F17A7">
              <w:rPr>
                <w:lang w:val="en-US"/>
              </w:rPr>
              <w:t xml:space="preserve"> 8th Edition, Elsevier Churchill Livingstone, 2015. </w:t>
            </w:r>
          </w:p>
          <w:p w:rsidR="00A477B7" w:rsidRPr="003F17A7" w:rsidRDefault="00A477B7" w:rsidP="00365DB2">
            <w:pPr>
              <w:rPr>
                <w:lang w:val="en-US"/>
              </w:rPr>
            </w:pPr>
            <w:r w:rsidRPr="003F17A7">
              <w:rPr>
                <w:lang w:val="en-US"/>
              </w:rPr>
              <w:t xml:space="preserve">16. Stahl M. Stephen. </w:t>
            </w:r>
            <w:r w:rsidRPr="003F17A7">
              <w:rPr>
                <w:i/>
                <w:iCs/>
                <w:lang w:val="en-US"/>
              </w:rPr>
              <w:t xml:space="preserve">The Prescriber </w:t>
            </w:r>
            <w:r w:rsidRPr="003F17A7">
              <w:rPr>
                <w:rFonts w:ascii="Arial" w:hAnsi="Arial" w:cs="Arial"/>
                <w:i/>
                <w:iCs/>
                <w:lang w:val="en-US"/>
              </w:rPr>
              <w:t>̓</w:t>
            </w:r>
            <w:r w:rsidRPr="003F17A7">
              <w:rPr>
                <w:i/>
                <w:iCs/>
                <w:lang w:val="en-US"/>
              </w:rPr>
              <w:t xml:space="preserve"> s Guide Antidperessants, Stahl </w:t>
            </w:r>
            <w:r w:rsidRPr="003F17A7">
              <w:rPr>
                <w:rFonts w:ascii="Arial" w:hAnsi="Arial" w:cs="Arial"/>
                <w:i/>
                <w:iCs/>
                <w:lang w:val="en-US"/>
              </w:rPr>
              <w:t>̓</w:t>
            </w:r>
            <w:r w:rsidRPr="003F17A7">
              <w:rPr>
                <w:i/>
                <w:iCs/>
                <w:lang w:val="en-US"/>
              </w:rPr>
              <w:t xml:space="preserve"> s Essential Psychopharmacology,</w:t>
            </w:r>
            <w:r w:rsidRPr="003F17A7">
              <w:rPr>
                <w:lang w:val="en-US"/>
              </w:rPr>
              <w:t xml:space="preserve"> Fourth Edition, Cambridge University Press, 2011. </w:t>
            </w:r>
          </w:p>
          <w:p w:rsidR="00A477B7" w:rsidRPr="003F17A7" w:rsidRDefault="00A477B7" w:rsidP="00365DB2">
            <w:pPr>
              <w:rPr>
                <w:lang w:val="en-US"/>
              </w:rPr>
            </w:pPr>
            <w:r w:rsidRPr="003F17A7">
              <w:rPr>
                <w:lang w:val="en-US"/>
              </w:rPr>
              <w:t xml:space="preserve">17. Liliana Mititelu-Tarţău, Cătălina Elena Lupuşoru. </w:t>
            </w:r>
            <w:r w:rsidRPr="003F17A7">
              <w:rPr>
                <w:i/>
                <w:iCs/>
                <w:lang w:val="en-US"/>
              </w:rPr>
              <w:t>Farmacologia efectelor adverse şi toxice,</w:t>
            </w:r>
            <w:r w:rsidRPr="003F17A7">
              <w:rPr>
                <w:lang w:val="en-US"/>
              </w:rPr>
              <w:t xml:space="preserve"> Ed. Junimea, Iaşi, 2015.</w:t>
            </w:r>
          </w:p>
          <w:p w:rsidR="00A477B7" w:rsidRPr="00C36401" w:rsidRDefault="00A477B7" w:rsidP="00365DB2">
            <w:pPr>
              <w:rPr>
                <w:lang w:val="fr-FR"/>
              </w:rPr>
            </w:pPr>
            <w:r w:rsidRPr="003F17A7">
              <w:rPr>
                <w:lang w:val="it-IT"/>
              </w:rPr>
              <w:t xml:space="preserve">18. Liliana Mititelu-Tarţău, Cristina Mihaela Ghiciuc. </w:t>
            </w:r>
            <w:r w:rsidRPr="003F17A7">
              <w:rPr>
                <w:i/>
                <w:iCs/>
                <w:lang w:val="en-US"/>
              </w:rPr>
              <w:t xml:space="preserve">Multiple Choice Questions for fourth year students Pharmacology. </w:t>
            </w:r>
            <w:r w:rsidRPr="00C36401">
              <w:rPr>
                <w:lang w:val="fr-FR"/>
              </w:rPr>
              <w:t>Ed. Junimea,</w:t>
            </w:r>
            <w:r w:rsidRPr="00C36401">
              <w:rPr>
                <w:i/>
                <w:iCs/>
                <w:lang w:val="fr-FR"/>
              </w:rPr>
              <w:t xml:space="preserve"> </w:t>
            </w:r>
            <w:r w:rsidRPr="00C36401">
              <w:rPr>
                <w:lang w:val="fr-FR"/>
              </w:rPr>
              <w:t>2017.</w:t>
            </w:r>
            <w:r w:rsidRPr="00C36401">
              <w:rPr>
                <w:i/>
                <w:iCs/>
                <w:lang w:val="fr-FR"/>
              </w:rPr>
              <w:t xml:space="preserve"> </w:t>
            </w:r>
            <w:r w:rsidRPr="00C36401">
              <w:rPr>
                <w:lang w:val="fr-FR"/>
              </w:rPr>
              <w:t xml:space="preserve">  </w:t>
            </w:r>
          </w:p>
          <w:p w:rsidR="00A477B7" w:rsidRPr="00C36401" w:rsidRDefault="00A477B7" w:rsidP="00365DB2">
            <w:pPr>
              <w:rPr>
                <w:lang w:val="fr-FR"/>
              </w:rPr>
            </w:pPr>
            <w:r w:rsidRPr="00C36401">
              <w:rPr>
                <w:lang w:val="fr-FR"/>
              </w:rPr>
              <w:t xml:space="preserve">*** </w:t>
            </w:r>
            <w:r w:rsidRPr="00C36401">
              <w:rPr>
                <w:i/>
                <w:iCs/>
                <w:lang w:val="fr-FR"/>
              </w:rPr>
              <w:t>Le Guide des premières Ordonnances,</w:t>
            </w:r>
            <w:r w:rsidRPr="00C36401">
              <w:rPr>
                <w:lang w:val="fr-FR"/>
              </w:rPr>
              <w:t xml:space="preserve"> Éditions de Santé, 2012. </w:t>
            </w:r>
          </w:p>
          <w:p w:rsidR="00A477B7" w:rsidRPr="003F17A7" w:rsidRDefault="00A477B7" w:rsidP="00365DB2">
            <w:pPr>
              <w:rPr>
                <w:b/>
                <w:bCs/>
                <w:lang w:val="en-US"/>
              </w:rPr>
            </w:pPr>
            <w:r w:rsidRPr="00C36401">
              <w:rPr>
                <w:i/>
                <w:iCs/>
              </w:rPr>
              <w:t>*** NOAC GUIDELINES.</w:t>
            </w:r>
            <w:r w:rsidRPr="00C36401">
              <w:t xml:space="preserve"> </w:t>
            </w:r>
            <w:r w:rsidRPr="00C36401">
              <w:rPr>
                <w:i/>
                <w:iCs/>
              </w:rPr>
              <w:t>Non-Vitamin K Antagonist. Oral Anticoagulant Updated</w:t>
            </w:r>
            <w:r w:rsidRPr="00C36401">
              <w:t>, Clinical Excellence Commission, Updated 2017.</w:t>
            </w:r>
          </w:p>
          <w:p w:rsidR="00A477B7" w:rsidRPr="00C36401" w:rsidRDefault="00A477B7" w:rsidP="00135259">
            <w:pPr>
              <w:spacing w:line="276" w:lineRule="auto"/>
              <w:rPr>
                <w:b/>
                <w:bCs/>
              </w:rPr>
            </w:pPr>
          </w:p>
        </w:tc>
      </w:tr>
      <w:tr w:rsidR="00A477B7" w:rsidRPr="00C36401">
        <w:trPr>
          <w:trHeight w:val="485"/>
        </w:trPr>
        <w:tc>
          <w:tcPr>
            <w:tcW w:w="5594" w:type="dxa"/>
          </w:tcPr>
          <w:p w:rsidR="00A477B7" w:rsidRPr="00C36401" w:rsidRDefault="00A477B7" w:rsidP="0096788A">
            <w:pPr>
              <w:spacing w:line="276" w:lineRule="auto"/>
              <w:rPr>
                <w:b/>
                <w:bCs/>
              </w:rPr>
            </w:pPr>
            <w:r w:rsidRPr="00C36401">
              <w:rPr>
                <w:b/>
                <w:bCs/>
              </w:rPr>
              <w:t>8.2. Seminar / Laboratory</w:t>
            </w:r>
          </w:p>
        </w:tc>
        <w:tc>
          <w:tcPr>
            <w:tcW w:w="2613" w:type="dxa"/>
          </w:tcPr>
          <w:p w:rsidR="00A477B7" w:rsidRPr="00C36401" w:rsidRDefault="00A477B7" w:rsidP="0096788A">
            <w:pPr>
              <w:spacing w:line="276" w:lineRule="auto"/>
              <w:rPr>
                <w:b/>
                <w:bCs/>
              </w:rPr>
            </w:pPr>
            <w:r w:rsidRPr="00C36401">
              <w:rPr>
                <w:b/>
                <w:bCs/>
              </w:rPr>
              <w:t xml:space="preserve">Teaching methods </w:t>
            </w:r>
          </w:p>
        </w:tc>
        <w:tc>
          <w:tcPr>
            <w:tcW w:w="1723" w:type="dxa"/>
          </w:tcPr>
          <w:p w:rsidR="00A477B7" w:rsidRPr="00C36401" w:rsidRDefault="00A477B7" w:rsidP="0096788A">
            <w:pPr>
              <w:spacing w:line="276" w:lineRule="auto"/>
              <w:rPr>
                <w:b/>
                <w:bCs/>
              </w:rPr>
            </w:pPr>
            <w:r w:rsidRPr="00C36401">
              <w:rPr>
                <w:b/>
                <w:bCs/>
              </w:rPr>
              <w:t>Comments</w:t>
            </w:r>
          </w:p>
        </w:tc>
      </w:tr>
      <w:tr w:rsidR="00A477B7" w:rsidRPr="00C36401">
        <w:tc>
          <w:tcPr>
            <w:tcW w:w="5594" w:type="dxa"/>
          </w:tcPr>
          <w:p w:rsidR="00A477B7" w:rsidRPr="00C36401" w:rsidRDefault="00A477B7">
            <w:r w:rsidRPr="00C36401">
              <w:rPr>
                <w:i/>
                <w:iCs/>
              </w:rPr>
              <w:t>1. Dosage forms of drugs. Compounded and precompounded prescriptions – general rules.</w:t>
            </w:r>
            <w:r w:rsidRPr="00C36401">
              <w:t xml:space="preserve"> Compounded prescription: oral solution, syrup.</w:t>
            </w:r>
          </w:p>
        </w:tc>
        <w:tc>
          <w:tcPr>
            <w:tcW w:w="2613" w:type="dxa"/>
          </w:tcPr>
          <w:p w:rsidR="00A477B7" w:rsidRPr="00C36401" w:rsidRDefault="00A477B7" w:rsidP="001C69CB">
            <w:r w:rsidRPr="00C36401">
              <w:t>- Expository methods, exposure to opponent, interrogative methods, method of discussions and debates, the method of introducing the problem, case study method, project or topic of research, the experiment, the  method of games, learning through research documents, demonstration methods, the method of practical exercises, simulation methods.</w:t>
            </w:r>
          </w:p>
        </w:tc>
        <w:tc>
          <w:tcPr>
            <w:tcW w:w="1723" w:type="dxa"/>
          </w:tcPr>
          <w:p w:rsidR="00A477B7" w:rsidRPr="00C36401" w:rsidRDefault="00A477B7" w:rsidP="0096788A">
            <w:pPr>
              <w:spacing w:line="276" w:lineRule="auto"/>
              <w:rPr>
                <w:sz w:val="18"/>
                <w:szCs w:val="18"/>
              </w:rPr>
            </w:pPr>
            <w:r w:rsidRPr="00C36401">
              <w:t>2 hours</w:t>
            </w:r>
          </w:p>
        </w:tc>
      </w:tr>
      <w:tr w:rsidR="00A477B7" w:rsidRPr="00C36401">
        <w:tc>
          <w:tcPr>
            <w:tcW w:w="5594" w:type="dxa"/>
          </w:tcPr>
          <w:p w:rsidR="00A477B7" w:rsidRPr="00C36401" w:rsidRDefault="00A477B7" w:rsidP="001C69CB">
            <w:pPr>
              <w:spacing w:line="276" w:lineRule="auto"/>
            </w:pPr>
            <w:r w:rsidRPr="00C36401">
              <w:rPr>
                <w:i/>
                <w:iCs/>
              </w:rPr>
              <w:t>2. Dosage forms of drugs. Compounded and precompounded prescriptions – general rules</w:t>
            </w:r>
            <w:r w:rsidRPr="00C36401">
              <w:t xml:space="preserve">. Compounded prescription: packages, cachets. </w:t>
            </w:r>
            <w:r w:rsidRPr="00C36401">
              <w:rPr>
                <w:i/>
                <w:iCs/>
              </w:rPr>
              <w:t>Discussions from lectures:</w:t>
            </w:r>
            <w:r w:rsidRPr="00C36401">
              <w:t xml:space="preserve"> pharmacodynamic particularities of opioids used in therapy. Acute </w:t>
            </w:r>
            <w:r w:rsidRPr="00C36401">
              <w:rPr>
                <w:i/>
                <w:iCs/>
              </w:rPr>
              <w:t xml:space="preserve">intoxication </w:t>
            </w:r>
            <w:r w:rsidRPr="00C36401">
              <w:t xml:space="preserve">with opioids. Addiction to opioids. </w:t>
            </w:r>
            <w:r w:rsidRPr="00C36401">
              <w:rPr>
                <w:i/>
                <w:iCs/>
              </w:rPr>
              <w:t>Experimental demonstration</w:t>
            </w:r>
            <w:r w:rsidRPr="00C36401">
              <w:t xml:space="preserve"> of analgesic effect of morphine; "trunk rigidity" induced by </w:t>
            </w:r>
            <w:r w:rsidRPr="00C36401">
              <w:rPr>
                <w:i/>
                <w:iCs/>
              </w:rPr>
              <w:t>morphine.</w:t>
            </w:r>
          </w:p>
        </w:tc>
        <w:tc>
          <w:tcPr>
            <w:tcW w:w="2613" w:type="dxa"/>
          </w:tcPr>
          <w:p w:rsidR="00A477B7" w:rsidRPr="00C36401" w:rsidRDefault="00A477B7" w:rsidP="0096788A">
            <w:pPr>
              <w:spacing w:line="276" w:lineRule="auto"/>
              <w:rPr>
                <w:sz w:val="18"/>
                <w:szCs w:val="18"/>
              </w:rPr>
            </w:pPr>
            <w:r w:rsidRPr="00C36401">
              <w:t>- Expository methods, exposure to opponent, interrogative methods, method of discussions and debates, the method of introducing the problem, case study method, project or topic of research, the experiment, the  method of games, learning through research documents, demonstration methods, the method of practical exercises, simulation methods.</w:t>
            </w:r>
          </w:p>
        </w:tc>
        <w:tc>
          <w:tcPr>
            <w:tcW w:w="1723" w:type="dxa"/>
          </w:tcPr>
          <w:p w:rsidR="00A477B7" w:rsidRPr="00C36401" w:rsidRDefault="00A477B7" w:rsidP="0096788A">
            <w:pPr>
              <w:spacing w:line="276" w:lineRule="auto"/>
              <w:rPr>
                <w:sz w:val="18"/>
                <w:szCs w:val="18"/>
              </w:rPr>
            </w:pPr>
            <w:r w:rsidRPr="00C36401">
              <w:t>2 hours</w:t>
            </w:r>
          </w:p>
        </w:tc>
      </w:tr>
      <w:tr w:rsidR="00A477B7" w:rsidRPr="00C36401">
        <w:tc>
          <w:tcPr>
            <w:tcW w:w="5594" w:type="dxa"/>
          </w:tcPr>
          <w:p w:rsidR="00A477B7" w:rsidRPr="00C36401" w:rsidRDefault="00A477B7">
            <w:r w:rsidRPr="00C36401">
              <w:rPr>
                <w:i/>
                <w:iCs/>
              </w:rPr>
              <w:t xml:space="preserve">3. Compounded prescriptions: </w:t>
            </w:r>
            <w:r w:rsidRPr="00C36401">
              <w:t xml:space="preserve">ointment, pessaries. Restricted regimen prescriptions. </w:t>
            </w:r>
            <w:r w:rsidRPr="00C36401">
              <w:rPr>
                <w:i/>
                <w:iCs/>
              </w:rPr>
              <w:t>Discussions from lectures:</w:t>
            </w:r>
            <w:r w:rsidRPr="00C36401">
              <w:t xml:space="preserve"> particularities of administration of anxyolytic – sedative – hypnotic drugs depending on associated diseases; adverse effects and interactions of different types of anesthetics. Acute </w:t>
            </w:r>
            <w:r w:rsidRPr="00C36401">
              <w:rPr>
                <w:i/>
                <w:iCs/>
              </w:rPr>
              <w:t>intoxication</w:t>
            </w:r>
            <w:r w:rsidRPr="00C36401">
              <w:t xml:space="preserve"> and addiction to benzodiazepine. Acute intoxication and addiction to barbiturates. </w:t>
            </w:r>
            <w:r w:rsidRPr="00C36401">
              <w:rPr>
                <w:i/>
                <w:iCs/>
              </w:rPr>
              <w:t>Experimental demonstration</w:t>
            </w:r>
            <w:r w:rsidRPr="00C36401">
              <w:t xml:space="preserve"> of the effects of local anesthetics and inhalatory volatile liquid general anesthetic.</w:t>
            </w:r>
          </w:p>
        </w:tc>
        <w:tc>
          <w:tcPr>
            <w:tcW w:w="2613" w:type="dxa"/>
          </w:tcPr>
          <w:p w:rsidR="00A477B7" w:rsidRPr="00C36401" w:rsidRDefault="00A477B7" w:rsidP="0096788A">
            <w:pPr>
              <w:spacing w:line="276" w:lineRule="auto"/>
              <w:rPr>
                <w:sz w:val="18"/>
                <w:szCs w:val="18"/>
              </w:rPr>
            </w:pPr>
            <w:r w:rsidRPr="00C36401">
              <w:t>- Expository methods, exposure to opponent, interrogative methods, method of discussions and debates, the method of introducing the problem, case study method, project or topic of research, the experiment, the  method of games, learning through research documents, demonstration methods, the method of practical exercises, simulation methods.</w:t>
            </w:r>
          </w:p>
        </w:tc>
        <w:tc>
          <w:tcPr>
            <w:tcW w:w="1723" w:type="dxa"/>
          </w:tcPr>
          <w:p w:rsidR="00A477B7" w:rsidRPr="00C36401" w:rsidRDefault="00A477B7" w:rsidP="001C69CB">
            <w:r w:rsidRPr="00C36401">
              <w:t>2 hours</w:t>
            </w:r>
          </w:p>
        </w:tc>
      </w:tr>
      <w:tr w:rsidR="00A477B7" w:rsidRPr="00C36401">
        <w:tc>
          <w:tcPr>
            <w:tcW w:w="5594" w:type="dxa"/>
          </w:tcPr>
          <w:p w:rsidR="00A477B7" w:rsidRPr="00C36401" w:rsidRDefault="00A477B7" w:rsidP="001C69CB">
            <w:pPr>
              <w:spacing w:line="276" w:lineRule="auto"/>
            </w:pPr>
            <w:r w:rsidRPr="00C36401">
              <w:rPr>
                <w:i/>
                <w:iCs/>
              </w:rPr>
              <w:t>4. Compounded prescriptions:</w:t>
            </w:r>
            <w:r w:rsidRPr="00C36401">
              <w:t xml:space="preserve"> enema, suppositories. Restricted regimen prescriptions. </w:t>
            </w:r>
            <w:r w:rsidRPr="00C36401">
              <w:rPr>
                <w:i/>
                <w:iCs/>
              </w:rPr>
              <w:t>Discussions from lectures:</w:t>
            </w:r>
            <w:r w:rsidRPr="00C36401">
              <w:t xml:space="preserve"> pharmacokinetics and pharmacodynamic particularities of antiseizures drugs, effects of a substance on CNS (behavioral tests). Acute and chronic </w:t>
            </w:r>
            <w:r w:rsidRPr="00C36401">
              <w:rPr>
                <w:i/>
                <w:iCs/>
              </w:rPr>
              <w:t xml:space="preserve">intoxication </w:t>
            </w:r>
            <w:r w:rsidRPr="00C36401">
              <w:t xml:space="preserve">with ethanol. Acute intoxication with methanol. </w:t>
            </w:r>
            <w:r w:rsidRPr="00C36401">
              <w:rPr>
                <w:i/>
                <w:iCs/>
              </w:rPr>
              <w:t>Experimental demonstration</w:t>
            </w:r>
            <w:r w:rsidRPr="00C36401">
              <w:t xml:space="preserve"> of the sedative-hypnotics and anticonvulsants effects of </w:t>
            </w:r>
            <w:r w:rsidRPr="00C36401">
              <w:rPr>
                <w:i/>
                <w:iCs/>
              </w:rPr>
              <w:t>phenobarbital.</w:t>
            </w:r>
          </w:p>
        </w:tc>
        <w:tc>
          <w:tcPr>
            <w:tcW w:w="2613" w:type="dxa"/>
          </w:tcPr>
          <w:p w:rsidR="00A477B7" w:rsidRPr="00C36401" w:rsidRDefault="00A477B7" w:rsidP="0096788A">
            <w:pPr>
              <w:spacing w:line="276" w:lineRule="auto"/>
              <w:rPr>
                <w:sz w:val="18"/>
                <w:szCs w:val="18"/>
              </w:rPr>
            </w:pPr>
            <w:r w:rsidRPr="00C36401">
              <w:t>- Expository methods, exposure to opponent, interrogative methods, method of discussions and debates, the method of introducing the problem, case study method, project or topic of research, the experiment, the  method of games, learning through research documents, demonstration methods, the method of practical exercises, simulation methods.</w:t>
            </w:r>
          </w:p>
        </w:tc>
        <w:tc>
          <w:tcPr>
            <w:tcW w:w="1723" w:type="dxa"/>
          </w:tcPr>
          <w:p w:rsidR="00A477B7" w:rsidRPr="00C36401" w:rsidRDefault="00A477B7" w:rsidP="001C69CB">
            <w:r w:rsidRPr="00C36401">
              <w:t>2 hours</w:t>
            </w:r>
          </w:p>
        </w:tc>
      </w:tr>
      <w:tr w:rsidR="00A477B7" w:rsidRPr="00C36401">
        <w:tc>
          <w:tcPr>
            <w:tcW w:w="5594" w:type="dxa"/>
          </w:tcPr>
          <w:p w:rsidR="00A477B7" w:rsidRPr="00C36401" w:rsidRDefault="00A477B7">
            <w:r w:rsidRPr="00C36401">
              <w:rPr>
                <w:i/>
                <w:iCs/>
              </w:rPr>
              <w:t>5. Precompounded prescriptions:</w:t>
            </w:r>
            <w:r w:rsidRPr="00C36401">
              <w:t xml:space="preserve"> tablets, capsules, dragees, syrup, solution for oral administration. </w:t>
            </w:r>
            <w:r w:rsidRPr="00C36401">
              <w:rPr>
                <w:i/>
                <w:iCs/>
              </w:rPr>
              <w:t>Discussions from lectures:</w:t>
            </w:r>
            <w:r w:rsidRPr="00C36401">
              <w:t xml:space="preserve"> indications, adverse effects and interactions of different antipsychotic drugs and of antidepressant drugs. </w:t>
            </w:r>
            <w:r w:rsidRPr="00C36401">
              <w:rPr>
                <w:i/>
                <w:iCs/>
              </w:rPr>
              <w:t xml:space="preserve">Experimental demonstration </w:t>
            </w:r>
            <w:r w:rsidRPr="00C36401">
              <w:t>of the effects of substances on the CNS. Tests of motor disability and behavioral tests.</w:t>
            </w:r>
          </w:p>
        </w:tc>
        <w:tc>
          <w:tcPr>
            <w:tcW w:w="2613" w:type="dxa"/>
          </w:tcPr>
          <w:p w:rsidR="00A477B7" w:rsidRPr="00C36401" w:rsidRDefault="00A477B7" w:rsidP="0096788A">
            <w:pPr>
              <w:spacing w:line="276" w:lineRule="auto"/>
              <w:rPr>
                <w:sz w:val="18"/>
                <w:szCs w:val="18"/>
              </w:rPr>
            </w:pPr>
            <w:r w:rsidRPr="00C36401">
              <w:t>- Expository methods, exposure to opponent, interrogative methods, method of discussions and debates, the method of introducing the problem, case study method, project or topic of research, the experiment, the  method of games, learning through research documents, demonstration methods, the method of practical exercises, simulation methods.</w:t>
            </w:r>
          </w:p>
        </w:tc>
        <w:tc>
          <w:tcPr>
            <w:tcW w:w="1723" w:type="dxa"/>
          </w:tcPr>
          <w:p w:rsidR="00A477B7" w:rsidRPr="00C36401" w:rsidRDefault="00A477B7" w:rsidP="0096788A">
            <w:pPr>
              <w:spacing w:line="276" w:lineRule="auto"/>
              <w:rPr>
                <w:sz w:val="18"/>
                <w:szCs w:val="18"/>
              </w:rPr>
            </w:pPr>
            <w:r w:rsidRPr="00C36401">
              <w:t>2 hours</w:t>
            </w:r>
          </w:p>
        </w:tc>
      </w:tr>
      <w:tr w:rsidR="00A477B7" w:rsidRPr="00C36401">
        <w:tc>
          <w:tcPr>
            <w:tcW w:w="5594" w:type="dxa"/>
          </w:tcPr>
          <w:p w:rsidR="00A477B7" w:rsidRPr="00C36401" w:rsidRDefault="00A477B7" w:rsidP="001C69CB">
            <w:pPr>
              <w:spacing w:line="276" w:lineRule="auto"/>
            </w:pPr>
            <w:r w:rsidRPr="00C36401">
              <w:rPr>
                <w:i/>
                <w:iCs/>
              </w:rPr>
              <w:t>6. Precompounded prescriptions:</w:t>
            </w:r>
            <w:r w:rsidRPr="00C36401">
              <w:t xml:space="preserve"> solution for parenteral administration. </w:t>
            </w:r>
            <w:r w:rsidRPr="00C36401">
              <w:rPr>
                <w:i/>
                <w:iCs/>
              </w:rPr>
              <w:t xml:space="preserve">Discussions from lectures: </w:t>
            </w:r>
            <w:r w:rsidRPr="00C36401">
              <w:t>therapeutic implications of mechanisms of action of skeletal muscle relaxants and of antiparkinsonian drugs.</w:t>
            </w:r>
          </w:p>
        </w:tc>
        <w:tc>
          <w:tcPr>
            <w:tcW w:w="2613" w:type="dxa"/>
          </w:tcPr>
          <w:p w:rsidR="00A477B7" w:rsidRPr="00C36401" w:rsidRDefault="00A477B7" w:rsidP="001C69CB">
            <w:r w:rsidRPr="00C36401">
              <w:t>- Expository methods, exposure to opponent, interrogative methods, method of discussions and debates, the method of introducing the problem, case study method, project or topic of research, the experiment, the  method of games, learning through research documents, demonstration methods, the method of practical exercises, simulation methods.</w:t>
            </w:r>
          </w:p>
        </w:tc>
        <w:tc>
          <w:tcPr>
            <w:tcW w:w="1723" w:type="dxa"/>
          </w:tcPr>
          <w:p w:rsidR="00A477B7" w:rsidRPr="00C36401" w:rsidRDefault="00A477B7" w:rsidP="0096788A">
            <w:pPr>
              <w:spacing w:line="276" w:lineRule="auto"/>
              <w:rPr>
                <w:sz w:val="18"/>
                <w:szCs w:val="18"/>
              </w:rPr>
            </w:pPr>
            <w:r w:rsidRPr="00C36401">
              <w:t>2 hours</w:t>
            </w:r>
          </w:p>
        </w:tc>
      </w:tr>
      <w:tr w:rsidR="00A477B7" w:rsidRPr="00C36401">
        <w:tc>
          <w:tcPr>
            <w:tcW w:w="5594" w:type="dxa"/>
          </w:tcPr>
          <w:p w:rsidR="00A477B7" w:rsidRPr="00C36401" w:rsidRDefault="00A477B7" w:rsidP="001C69CB">
            <w:pPr>
              <w:spacing w:line="276" w:lineRule="auto"/>
            </w:pPr>
            <w:r w:rsidRPr="00C36401">
              <w:rPr>
                <w:i/>
                <w:iCs/>
              </w:rPr>
              <w:t>7. Precompounded prescriptions:</w:t>
            </w:r>
            <w:r w:rsidRPr="00C36401">
              <w:t xml:space="preserve"> eye drops, nasal drops, ear drops, mouth washes, suppositories, pessaries. </w:t>
            </w:r>
            <w:r w:rsidRPr="00C36401">
              <w:rPr>
                <w:i/>
                <w:iCs/>
              </w:rPr>
              <w:t>Discussions from lectures:</w:t>
            </w:r>
            <w:r w:rsidRPr="00C36401">
              <w:t xml:space="preserve"> particularities of administration of NSAIDs. Acute </w:t>
            </w:r>
            <w:r w:rsidRPr="00C36401">
              <w:rPr>
                <w:i/>
                <w:iCs/>
              </w:rPr>
              <w:t>intoxication</w:t>
            </w:r>
            <w:r w:rsidRPr="00C36401">
              <w:t xml:space="preserve"> with </w:t>
            </w:r>
            <w:r w:rsidRPr="00C36401">
              <w:rPr>
                <w:i/>
                <w:iCs/>
              </w:rPr>
              <w:t>Acethylsalicilic acid.</w:t>
            </w:r>
            <w:r w:rsidRPr="00C36401">
              <w:t xml:space="preserve"> Acute intoxication with </w:t>
            </w:r>
            <w:r w:rsidRPr="00C36401">
              <w:rPr>
                <w:i/>
                <w:iCs/>
              </w:rPr>
              <w:t>Acetaminophen.</w:t>
            </w:r>
            <w:r w:rsidRPr="00C36401">
              <w:t xml:space="preserve"> </w:t>
            </w:r>
            <w:r w:rsidRPr="00C36401">
              <w:rPr>
                <w:i/>
                <w:iCs/>
              </w:rPr>
              <w:t>Experimental demonstration</w:t>
            </w:r>
            <w:r w:rsidRPr="00C36401">
              <w:t xml:space="preserve"> of analgesic and anti-inflammatory effects of NSAIDs.</w:t>
            </w:r>
          </w:p>
        </w:tc>
        <w:tc>
          <w:tcPr>
            <w:tcW w:w="2613" w:type="dxa"/>
          </w:tcPr>
          <w:p w:rsidR="00A477B7" w:rsidRPr="00C36401" w:rsidRDefault="00A477B7" w:rsidP="0096788A">
            <w:pPr>
              <w:spacing w:line="276" w:lineRule="auto"/>
              <w:rPr>
                <w:sz w:val="18"/>
                <w:szCs w:val="18"/>
              </w:rPr>
            </w:pPr>
            <w:r w:rsidRPr="00C36401">
              <w:t>- Expository methods, exposure to opponent, interrogative methods, method of discussions and debates, the method of introducing the problem, case study method, project or topic of research, the experiment, the  method of games, learning through research documents, demonstration methods, the method of practical exercises, simulation methods.</w:t>
            </w:r>
          </w:p>
        </w:tc>
        <w:tc>
          <w:tcPr>
            <w:tcW w:w="1723" w:type="dxa"/>
          </w:tcPr>
          <w:p w:rsidR="00A477B7" w:rsidRPr="00C36401" w:rsidRDefault="00A477B7" w:rsidP="0096788A">
            <w:pPr>
              <w:spacing w:line="276" w:lineRule="auto"/>
              <w:rPr>
                <w:sz w:val="18"/>
                <w:szCs w:val="18"/>
              </w:rPr>
            </w:pPr>
            <w:r w:rsidRPr="00C36401">
              <w:t>2 hours</w:t>
            </w:r>
          </w:p>
        </w:tc>
      </w:tr>
      <w:tr w:rsidR="00A477B7" w:rsidRPr="00C36401">
        <w:tc>
          <w:tcPr>
            <w:tcW w:w="5594" w:type="dxa"/>
          </w:tcPr>
          <w:p w:rsidR="00A477B7" w:rsidRPr="00C36401" w:rsidRDefault="00A477B7" w:rsidP="001C69CB">
            <w:pPr>
              <w:spacing w:line="276" w:lineRule="auto"/>
            </w:pPr>
            <w:r w:rsidRPr="00C36401">
              <w:rPr>
                <w:i/>
                <w:iCs/>
              </w:rPr>
              <w:t>8. Precompounded prescription:</w:t>
            </w:r>
            <w:r w:rsidRPr="00C36401">
              <w:t xml:space="preserve"> powder for parenteral use, ointment, patch transdermic, trochists. </w:t>
            </w:r>
            <w:r w:rsidRPr="00C36401">
              <w:rPr>
                <w:i/>
                <w:iCs/>
              </w:rPr>
              <w:t>Discussions from lectures:</w:t>
            </w:r>
            <w:r w:rsidRPr="00C36401">
              <w:t xml:space="preserve"> supraphysiological doses of corticosteroids – indications, contraindications, adverse effects.</w:t>
            </w:r>
          </w:p>
        </w:tc>
        <w:tc>
          <w:tcPr>
            <w:tcW w:w="2613" w:type="dxa"/>
          </w:tcPr>
          <w:p w:rsidR="00A477B7" w:rsidRPr="00C36401" w:rsidRDefault="00A477B7" w:rsidP="001C69CB">
            <w:r w:rsidRPr="00C36401">
              <w:t>- Expository methods, exposure to opponent, interrogative methods, method of discussions and debates, the method of introducing the problem, case study method, project or topic of research, the experiment, the  method of games, learning through research documents, demonstration methods, the method of practical exercises, simulation methods.</w:t>
            </w:r>
          </w:p>
        </w:tc>
        <w:tc>
          <w:tcPr>
            <w:tcW w:w="1723" w:type="dxa"/>
          </w:tcPr>
          <w:p w:rsidR="00A477B7" w:rsidRPr="00C36401" w:rsidRDefault="00A477B7" w:rsidP="0096788A">
            <w:pPr>
              <w:spacing w:line="276" w:lineRule="auto"/>
              <w:rPr>
                <w:sz w:val="18"/>
                <w:szCs w:val="18"/>
              </w:rPr>
            </w:pPr>
            <w:r w:rsidRPr="00C36401">
              <w:t>2 hours</w:t>
            </w:r>
          </w:p>
        </w:tc>
      </w:tr>
      <w:tr w:rsidR="00A477B7" w:rsidRPr="00C36401">
        <w:tc>
          <w:tcPr>
            <w:tcW w:w="5594" w:type="dxa"/>
          </w:tcPr>
          <w:p w:rsidR="00A477B7" w:rsidRPr="00C36401" w:rsidRDefault="00A477B7" w:rsidP="001C69CB">
            <w:pPr>
              <w:spacing w:line="276" w:lineRule="auto"/>
            </w:pPr>
            <w:r w:rsidRPr="00C36401">
              <w:rPr>
                <w:i/>
                <w:iCs/>
              </w:rPr>
              <w:t>9. Prescriptions: associations of drugs.</w:t>
            </w:r>
            <w:r w:rsidRPr="00C36401">
              <w:t xml:space="preserve"> Compounded and precompounded prescription - review. </w:t>
            </w:r>
            <w:r w:rsidRPr="00C36401">
              <w:rPr>
                <w:i/>
                <w:iCs/>
              </w:rPr>
              <w:t>Adverse effects and toxic effecs</w:t>
            </w:r>
            <w:r w:rsidRPr="00C36401">
              <w:t xml:space="preserve"> of drugs; pharmacovigilance report. </w:t>
            </w:r>
            <w:r w:rsidRPr="00C36401">
              <w:rPr>
                <w:i/>
                <w:iCs/>
              </w:rPr>
              <w:t>Discussions from lectures:</w:t>
            </w:r>
            <w:r w:rsidRPr="00C36401">
              <w:t xml:space="preserve"> groups of pharmacologically active agents that affect carbohydrate metabolism; adverse effects of oral contraceptives.</w:t>
            </w:r>
          </w:p>
        </w:tc>
        <w:tc>
          <w:tcPr>
            <w:tcW w:w="2613" w:type="dxa"/>
          </w:tcPr>
          <w:p w:rsidR="00A477B7" w:rsidRPr="00C36401" w:rsidRDefault="00A477B7" w:rsidP="001C69CB">
            <w:r w:rsidRPr="00C36401">
              <w:t>- Expository methods, exposure to opponent, interrogative methods, method of discussions and debates, the method of introducing the problem, case study method, project or topic of research, the experiment, the  method of games, learning through research documents, demonstration methods, the method of practical exercises, simulation methods.</w:t>
            </w:r>
          </w:p>
        </w:tc>
        <w:tc>
          <w:tcPr>
            <w:tcW w:w="1723" w:type="dxa"/>
          </w:tcPr>
          <w:p w:rsidR="00A477B7" w:rsidRPr="00C36401" w:rsidRDefault="00A477B7" w:rsidP="001C69CB">
            <w:r w:rsidRPr="00C36401">
              <w:t>2 hours</w:t>
            </w:r>
          </w:p>
        </w:tc>
      </w:tr>
      <w:tr w:rsidR="00A477B7" w:rsidRPr="00C36401">
        <w:tc>
          <w:tcPr>
            <w:tcW w:w="9930" w:type="dxa"/>
            <w:gridSpan w:val="3"/>
          </w:tcPr>
          <w:p w:rsidR="00A477B7" w:rsidRPr="00C36401" w:rsidRDefault="00A477B7" w:rsidP="00135259">
            <w:pPr>
              <w:spacing w:line="276" w:lineRule="auto"/>
              <w:rPr>
                <w:b/>
                <w:bCs/>
              </w:rPr>
            </w:pPr>
            <w:r w:rsidRPr="00C36401">
              <w:rPr>
                <w:b/>
                <w:bCs/>
              </w:rPr>
              <w:t>Bibliography</w:t>
            </w:r>
          </w:p>
          <w:p w:rsidR="00A477B7" w:rsidRPr="003F17A7" w:rsidRDefault="00A477B7" w:rsidP="00365DB2">
            <w:pPr>
              <w:rPr>
                <w:b/>
                <w:bCs/>
                <w:lang w:val="en-US"/>
              </w:rPr>
            </w:pPr>
            <w:r w:rsidRPr="00C36401">
              <w:t>1. Arbit B, Nishimura M, Hsu JC. Reversal agents for direct oral anticoagulants: A focused review</w:t>
            </w:r>
            <w:r w:rsidRPr="00C36401">
              <w:rPr>
                <w:i/>
                <w:iCs/>
              </w:rPr>
              <w:t>. Int J Cardiol.</w:t>
            </w:r>
            <w:r w:rsidRPr="00C36401">
              <w:t xml:space="preserve"> 2016, 223: 244-250. </w:t>
            </w:r>
          </w:p>
          <w:p w:rsidR="00A477B7" w:rsidRPr="003F17A7" w:rsidRDefault="00A477B7" w:rsidP="00365DB2">
            <w:pPr>
              <w:rPr>
                <w:lang w:val="it-IT"/>
              </w:rPr>
            </w:pPr>
            <w:r w:rsidRPr="003F17A7">
              <w:rPr>
                <w:lang w:val="en-US"/>
              </w:rPr>
              <w:t xml:space="preserve">2. Brunton LL et al. </w:t>
            </w:r>
            <w:r w:rsidRPr="003F17A7">
              <w:rPr>
                <w:i/>
                <w:iCs/>
                <w:lang w:val="en-US"/>
              </w:rPr>
              <w:t>Goodman and Gilman's The Pharmacological Basis of Therapeutics,</w:t>
            </w:r>
            <w:r w:rsidRPr="003F17A7">
              <w:rPr>
                <w:lang w:val="en-US"/>
              </w:rPr>
              <w:t xml:space="preserve"> 12th Edition. </w:t>
            </w:r>
            <w:r w:rsidRPr="003F17A7">
              <w:rPr>
                <w:lang w:val="it-IT"/>
              </w:rPr>
              <w:t>New York: McGraw-Hill, 2011.</w:t>
            </w:r>
          </w:p>
          <w:p w:rsidR="00A477B7" w:rsidRPr="003F17A7" w:rsidRDefault="00A477B7" w:rsidP="00365DB2">
            <w:pPr>
              <w:rPr>
                <w:lang w:val="it-IT"/>
              </w:rPr>
            </w:pPr>
            <w:r w:rsidRPr="003F17A7">
              <w:rPr>
                <w:lang w:val="it-IT"/>
              </w:rPr>
              <w:t xml:space="preserve">3. Cristea Aurelia Nicoleta. </w:t>
            </w:r>
            <w:r w:rsidRPr="003F17A7">
              <w:rPr>
                <w:i/>
                <w:iCs/>
                <w:lang w:val="it-IT"/>
              </w:rPr>
              <w:t>Tratat de farmacologie,</w:t>
            </w:r>
            <w:r w:rsidRPr="003F17A7">
              <w:rPr>
                <w:lang w:val="it-IT"/>
              </w:rPr>
              <w:t xml:space="preserve"> Ediţia I, Editura Medicală Bucureşti, 2013. </w:t>
            </w:r>
          </w:p>
          <w:p w:rsidR="00A477B7" w:rsidRPr="00C36401" w:rsidRDefault="00A477B7" w:rsidP="00365DB2">
            <w:pPr>
              <w:widowControl w:val="0"/>
              <w:rPr>
                <w:lang w:val="fr-FR"/>
              </w:rPr>
            </w:pPr>
            <w:r w:rsidRPr="003F17A7">
              <w:rPr>
                <w:lang w:val="en-US"/>
              </w:rPr>
              <w:t xml:space="preserve">4. Devalia V, Hamilton MS, Molloy AM. British Committee for Standards in Haematology. Guidelines for the diagnosis and treatment of cobalamin and folate disorders. </w:t>
            </w:r>
            <w:r w:rsidRPr="00C36401">
              <w:rPr>
                <w:i/>
                <w:iCs/>
                <w:lang w:val="fr-FR"/>
              </w:rPr>
              <w:t>Br J Haematol</w:t>
            </w:r>
            <w:r w:rsidRPr="00C36401">
              <w:rPr>
                <w:lang w:val="fr-FR"/>
              </w:rPr>
              <w:t xml:space="preserve"> 2014, 166(4): 496-513. </w:t>
            </w:r>
          </w:p>
          <w:p w:rsidR="00A477B7" w:rsidRPr="00C36401" w:rsidRDefault="00A477B7" w:rsidP="00365DB2">
            <w:pPr>
              <w:rPr>
                <w:lang w:val="fr-FR"/>
              </w:rPr>
            </w:pPr>
            <w:r w:rsidRPr="00C36401">
              <w:rPr>
                <w:lang w:val="fr-FR"/>
              </w:rPr>
              <w:t xml:space="preserve">5. Etienne-Selloum Nelly, Faure Sébastien. </w:t>
            </w:r>
            <w:r w:rsidRPr="00C36401">
              <w:rPr>
                <w:i/>
                <w:iCs/>
                <w:lang w:val="fr-FR"/>
              </w:rPr>
              <w:t>Du mécanisme d'action des médicaments à la thérapeutique. Sciences du médicament,</w:t>
            </w:r>
            <w:r w:rsidRPr="00C36401">
              <w:rPr>
                <w:lang w:val="fr-FR"/>
              </w:rPr>
              <w:t xml:space="preserve"> Collection sous la direction de Jean-Paul Belon, Elsevier Masson SAS, 2015.  </w:t>
            </w:r>
          </w:p>
          <w:p w:rsidR="00A477B7" w:rsidRPr="00C36401" w:rsidRDefault="00A477B7" w:rsidP="00365DB2">
            <w:pPr>
              <w:rPr>
                <w:lang w:val="fr-FR"/>
              </w:rPr>
            </w:pPr>
            <w:r w:rsidRPr="00C36401">
              <w:rPr>
                <w:lang w:val="fr-FR"/>
              </w:rPr>
              <w:t xml:space="preserve">6. Faure Sébastien, Guerriaud Mathieu, Clère Nicolas. </w:t>
            </w:r>
            <w:r w:rsidRPr="00C36401">
              <w:rPr>
                <w:i/>
                <w:iCs/>
                <w:lang w:val="fr-FR"/>
              </w:rPr>
              <w:t>Bases fondamentales en pharmacologie: Sciences du médicament,</w:t>
            </w:r>
            <w:r w:rsidRPr="00C36401">
              <w:rPr>
                <w:lang w:val="fr-FR"/>
              </w:rPr>
              <w:t xml:space="preserve"> Collection sous la direction de Jean-Paul Belon, Elsevier Masson SAS, 2014.   </w:t>
            </w:r>
          </w:p>
          <w:p w:rsidR="00A477B7" w:rsidRPr="003F17A7" w:rsidRDefault="00A477B7" w:rsidP="00365DB2">
            <w:pPr>
              <w:rPr>
                <w:lang w:val="it-IT"/>
              </w:rPr>
            </w:pPr>
            <w:r w:rsidRPr="003F17A7">
              <w:rPr>
                <w:lang w:val="it-IT"/>
              </w:rPr>
              <w:t xml:space="preserve">7. Fulga Ion. </w:t>
            </w:r>
            <w:r w:rsidRPr="003F17A7">
              <w:rPr>
                <w:i/>
                <w:iCs/>
                <w:lang w:val="it-IT"/>
              </w:rPr>
              <w:t>Farmacologie,</w:t>
            </w:r>
            <w:r w:rsidRPr="003F17A7">
              <w:rPr>
                <w:lang w:val="it-IT"/>
              </w:rPr>
              <w:t xml:space="preserve"> Editura Medicală Bucureşti, 2010.</w:t>
            </w:r>
          </w:p>
          <w:p w:rsidR="00A477B7" w:rsidRPr="003F17A7" w:rsidRDefault="00A477B7" w:rsidP="00365DB2">
            <w:pPr>
              <w:rPr>
                <w:lang w:val="it-IT"/>
              </w:rPr>
            </w:pPr>
            <w:r w:rsidRPr="003F17A7">
              <w:rPr>
                <w:lang w:val="it-IT"/>
              </w:rPr>
              <w:t xml:space="preserve">8. Cristina Mihaela Ghiciuc. </w:t>
            </w:r>
            <w:r w:rsidRPr="003F17A7">
              <w:rPr>
                <w:i/>
                <w:iCs/>
                <w:lang w:val="it-IT"/>
              </w:rPr>
              <w:t>Pharmacology,</w:t>
            </w:r>
            <w:r w:rsidRPr="003F17A7">
              <w:rPr>
                <w:lang w:val="it-IT"/>
              </w:rPr>
              <w:t xml:space="preserve"> „Grigore T. Popa“ Publisher, U.M.F. Iaşi, 2014.</w:t>
            </w:r>
          </w:p>
          <w:p w:rsidR="00A477B7" w:rsidRPr="003F17A7" w:rsidRDefault="00A477B7" w:rsidP="00365DB2">
            <w:pPr>
              <w:rPr>
                <w:lang w:val="en-US"/>
              </w:rPr>
            </w:pPr>
            <w:r w:rsidRPr="003F17A7">
              <w:rPr>
                <w:lang w:val="en-US"/>
              </w:rPr>
              <w:t xml:space="preserve">9. Katzung BG, Masters BS, Trevor JA. </w:t>
            </w:r>
            <w:r w:rsidRPr="003F17A7">
              <w:rPr>
                <w:i/>
                <w:iCs/>
                <w:lang w:val="en-US"/>
              </w:rPr>
              <w:t>Basic and Clinical Pharmacology,</w:t>
            </w:r>
            <w:r w:rsidRPr="003F17A7">
              <w:rPr>
                <w:lang w:val="en-US"/>
              </w:rPr>
              <w:t xml:space="preserve"> 12th Edition, LANGE Basic Science. New York: McGraw-Hill, 2012. </w:t>
            </w:r>
          </w:p>
          <w:p w:rsidR="00A477B7" w:rsidRPr="003F17A7" w:rsidRDefault="00A477B7" w:rsidP="00365DB2">
            <w:pPr>
              <w:rPr>
                <w:lang w:val="it-IT"/>
              </w:rPr>
            </w:pPr>
            <w:r w:rsidRPr="003F17A7">
              <w:rPr>
                <w:lang w:val="en-US"/>
              </w:rPr>
              <w:t xml:space="preserve">10. Lupuşoru Cătălina Elena, Cristina Mihaela Ghiciuc. </w:t>
            </w:r>
            <w:r w:rsidRPr="003F17A7">
              <w:rPr>
                <w:i/>
                <w:iCs/>
                <w:lang w:val="it-IT"/>
              </w:rPr>
              <w:t>Farmacologia în „comprimate“,</w:t>
            </w:r>
            <w:r w:rsidRPr="003F17A7">
              <w:rPr>
                <w:lang w:val="it-IT"/>
              </w:rPr>
              <w:t xml:space="preserve"> Ed. Alfa, 2009. </w:t>
            </w:r>
          </w:p>
          <w:p w:rsidR="00A477B7" w:rsidRPr="003F17A7" w:rsidRDefault="00A477B7" w:rsidP="00365DB2">
            <w:pPr>
              <w:rPr>
                <w:i/>
                <w:iCs/>
                <w:lang w:val="it-IT"/>
              </w:rPr>
            </w:pPr>
            <w:r w:rsidRPr="003F17A7">
              <w:rPr>
                <w:lang w:val="it-IT"/>
              </w:rPr>
              <w:t xml:space="preserve">11. Cătălina Elena Lupușoru, Cristina Mihaela Ghiciuc, Liliana Mititelu-Tarţău, Raoul Vasile Lupușoru. </w:t>
            </w:r>
            <w:r w:rsidRPr="003F17A7">
              <w:rPr>
                <w:i/>
                <w:iCs/>
                <w:lang w:val="it-IT"/>
              </w:rPr>
              <w:t xml:space="preserve">Farmacologie, teste de autoevaluare pentru studenții anului III, </w:t>
            </w:r>
            <w:r w:rsidRPr="003F17A7">
              <w:rPr>
                <w:lang w:val="it-IT"/>
              </w:rPr>
              <w:t>Ed. Junimea,</w:t>
            </w:r>
            <w:r w:rsidRPr="003F17A7">
              <w:rPr>
                <w:i/>
                <w:iCs/>
                <w:lang w:val="it-IT"/>
              </w:rPr>
              <w:t xml:space="preserve"> 2017. </w:t>
            </w:r>
          </w:p>
          <w:p w:rsidR="00A477B7" w:rsidRPr="003F17A7" w:rsidRDefault="00A477B7" w:rsidP="00365DB2">
            <w:pPr>
              <w:rPr>
                <w:lang w:val="it-IT"/>
              </w:rPr>
            </w:pPr>
            <w:r w:rsidRPr="003F17A7">
              <w:rPr>
                <w:lang w:val="it-IT"/>
              </w:rPr>
              <w:t xml:space="preserve">12. Cătălina Elena Lupușoru, Liliana Mititelu-Tarţău, Cristina Mihaela Ghiciuc, Raoul Vasile Lupușoru. </w:t>
            </w:r>
            <w:r w:rsidRPr="003F17A7">
              <w:rPr>
                <w:i/>
                <w:iCs/>
                <w:lang w:val="it-IT"/>
              </w:rPr>
              <w:t xml:space="preserve">Farmacologie, teste de autoevaluare pentru studenții anului IV, </w:t>
            </w:r>
            <w:r w:rsidRPr="003F17A7">
              <w:rPr>
                <w:lang w:val="it-IT"/>
              </w:rPr>
              <w:t>Ed. Junimea,</w:t>
            </w:r>
            <w:r w:rsidRPr="003F17A7">
              <w:rPr>
                <w:i/>
                <w:iCs/>
                <w:lang w:val="it-IT"/>
              </w:rPr>
              <w:t xml:space="preserve"> 2017. </w:t>
            </w:r>
            <w:r w:rsidRPr="003F17A7">
              <w:rPr>
                <w:lang w:val="it-IT"/>
              </w:rPr>
              <w:t xml:space="preserve"> </w:t>
            </w:r>
          </w:p>
          <w:p w:rsidR="00A477B7" w:rsidRPr="00C36401" w:rsidRDefault="00A477B7" w:rsidP="00365DB2">
            <w:pPr>
              <w:rPr>
                <w:lang w:val="fr-FR"/>
              </w:rPr>
            </w:pPr>
            <w:r w:rsidRPr="00C36401">
              <w:t xml:space="preserve">13. Mani H, Lindhoff-Last E. New oral anticoagulants in patients with nonvalvular atrial fibrillation: a review of pharmacokinetics, safety, efficacy, quality of life, and cost effectiveness. </w:t>
            </w:r>
            <w:r w:rsidRPr="00C36401">
              <w:rPr>
                <w:i/>
                <w:iCs/>
              </w:rPr>
              <w:t>Drug Des Devel Ther.</w:t>
            </w:r>
            <w:r w:rsidRPr="00C36401">
              <w:t xml:space="preserve"> 2014; 8:789-798.</w:t>
            </w:r>
          </w:p>
          <w:p w:rsidR="00A477B7" w:rsidRPr="00C36401" w:rsidRDefault="00A477B7" w:rsidP="00365DB2">
            <w:pPr>
              <w:rPr>
                <w:lang w:val="fr-FR"/>
              </w:rPr>
            </w:pPr>
            <w:r w:rsidRPr="00C36401">
              <w:rPr>
                <w:lang w:val="fr-FR"/>
              </w:rPr>
              <w:t xml:space="preserve">14. Neal Michaël. </w:t>
            </w:r>
            <w:r w:rsidRPr="00C36401">
              <w:rPr>
                <w:i/>
                <w:iCs/>
                <w:lang w:val="fr-FR"/>
              </w:rPr>
              <w:t>Pharmacologie médicale,</w:t>
            </w:r>
            <w:r w:rsidRPr="00C36401">
              <w:rPr>
                <w:lang w:val="fr-FR"/>
              </w:rPr>
              <w:t xml:space="preserve"> 5ème Édition, De Boeck, 2013.      </w:t>
            </w:r>
          </w:p>
          <w:p w:rsidR="00A477B7" w:rsidRPr="003F17A7" w:rsidRDefault="00A477B7" w:rsidP="00365DB2">
            <w:pPr>
              <w:rPr>
                <w:lang w:val="en-US"/>
              </w:rPr>
            </w:pPr>
            <w:r w:rsidRPr="003F17A7">
              <w:rPr>
                <w:lang w:val="en-US"/>
              </w:rPr>
              <w:t xml:space="preserve">15. Rang HP, Ritter JM, Flower RJ, Henderson G. </w:t>
            </w:r>
            <w:r w:rsidRPr="003F17A7">
              <w:rPr>
                <w:i/>
                <w:iCs/>
                <w:lang w:val="en-US"/>
              </w:rPr>
              <w:t>Rang and Dale's Pharmacology,</w:t>
            </w:r>
            <w:r w:rsidRPr="003F17A7">
              <w:rPr>
                <w:lang w:val="en-US"/>
              </w:rPr>
              <w:t xml:space="preserve"> 8th Edition, Elsevier Churchill Livingstone, 2015. </w:t>
            </w:r>
          </w:p>
          <w:p w:rsidR="00A477B7" w:rsidRPr="003F17A7" w:rsidRDefault="00A477B7" w:rsidP="00365DB2">
            <w:pPr>
              <w:rPr>
                <w:lang w:val="en-US"/>
              </w:rPr>
            </w:pPr>
            <w:r w:rsidRPr="003F17A7">
              <w:rPr>
                <w:lang w:val="en-US"/>
              </w:rPr>
              <w:t xml:space="preserve">16. Stahl M. Stephen. </w:t>
            </w:r>
            <w:r w:rsidRPr="003F17A7">
              <w:rPr>
                <w:i/>
                <w:iCs/>
                <w:lang w:val="en-US"/>
              </w:rPr>
              <w:t xml:space="preserve">The Prescriber </w:t>
            </w:r>
            <w:r w:rsidRPr="003F17A7">
              <w:rPr>
                <w:rFonts w:ascii="Arial" w:hAnsi="Arial" w:cs="Arial"/>
                <w:i/>
                <w:iCs/>
                <w:lang w:val="en-US"/>
              </w:rPr>
              <w:t>̓</w:t>
            </w:r>
            <w:r w:rsidRPr="003F17A7">
              <w:rPr>
                <w:i/>
                <w:iCs/>
                <w:lang w:val="en-US"/>
              </w:rPr>
              <w:t xml:space="preserve"> s Guide Antidperessants, Stahl </w:t>
            </w:r>
            <w:r w:rsidRPr="003F17A7">
              <w:rPr>
                <w:rFonts w:ascii="Arial" w:hAnsi="Arial" w:cs="Arial"/>
                <w:i/>
                <w:iCs/>
                <w:lang w:val="en-US"/>
              </w:rPr>
              <w:t>̓</w:t>
            </w:r>
            <w:r w:rsidRPr="003F17A7">
              <w:rPr>
                <w:i/>
                <w:iCs/>
                <w:lang w:val="en-US"/>
              </w:rPr>
              <w:t xml:space="preserve"> s Essential Psychopharmacology,</w:t>
            </w:r>
            <w:r w:rsidRPr="003F17A7">
              <w:rPr>
                <w:lang w:val="en-US"/>
              </w:rPr>
              <w:t xml:space="preserve"> Fourth Edition, Cambridge University Press, 2011. </w:t>
            </w:r>
          </w:p>
          <w:p w:rsidR="00A477B7" w:rsidRPr="003F17A7" w:rsidRDefault="00A477B7" w:rsidP="00365DB2">
            <w:pPr>
              <w:rPr>
                <w:lang w:val="en-US"/>
              </w:rPr>
            </w:pPr>
            <w:r w:rsidRPr="003F17A7">
              <w:rPr>
                <w:lang w:val="en-US"/>
              </w:rPr>
              <w:t xml:space="preserve">17. Liliana Mititelu-Tarţău, Cătălina Elena Lupuşoru. </w:t>
            </w:r>
            <w:r w:rsidRPr="003F17A7">
              <w:rPr>
                <w:i/>
                <w:iCs/>
                <w:lang w:val="en-US"/>
              </w:rPr>
              <w:t>Farmacologia efectelor adverse şi toxice,</w:t>
            </w:r>
            <w:r w:rsidRPr="003F17A7">
              <w:rPr>
                <w:lang w:val="en-US"/>
              </w:rPr>
              <w:t xml:space="preserve"> Ed. Junimea, Iaşi, 2015.</w:t>
            </w:r>
          </w:p>
          <w:p w:rsidR="00A477B7" w:rsidRPr="00C36401" w:rsidRDefault="00A477B7" w:rsidP="00365DB2">
            <w:pPr>
              <w:rPr>
                <w:lang w:val="fr-FR"/>
              </w:rPr>
            </w:pPr>
            <w:r w:rsidRPr="003F17A7">
              <w:rPr>
                <w:lang w:val="it-IT"/>
              </w:rPr>
              <w:t xml:space="preserve">18. Liliana Mititelu-Tarţău, Cristina Mihaela Ghiciuc. </w:t>
            </w:r>
            <w:r w:rsidRPr="003F17A7">
              <w:rPr>
                <w:i/>
                <w:iCs/>
                <w:lang w:val="en-US"/>
              </w:rPr>
              <w:t xml:space="preserve">Multiple Choice Questions for fourth year students Pharmacology. </w:t>
            </w:r>
            <w:r w:rsidRPr="00C36401">
              <w:rPr>
                <w:lang w:val="fr-FR"/>
              </w:rPr>
              <w:t>Ed. Junimea,</w:t>
            </w:r>
            <w:r w:rsidRPr="00C36401">
              <w:rPr>
                <w:i/>
                <w:iCs/>
                <w:lang w:val="fr-FR"/>
              </w:rPr>
              <w:t xml:space="preserve"> </w:t>
            </w:r>
            <w:r w:rsidRPr="00C36401">
              <w:rPr>
                <w:lang w:val="fr-FR"/>
              </w:rPr>
              <w:t>2017.</w:t>
            </w:r>
            <w:r w:rsidRPr="00C36401">
              <w:rPr>
                <w:i/>
                <w:iCs/>
                <w:lang w:val="fr-FR"/>
              </w:rPr>
              <w:t xml:space="preserve"> </w:t>
            </w:r>
            <w:r w:rsidRPr="00C36401">
              <w:rPr>
                <w:lang w:val="fr-FR"/>
              </w:rPr>
              <w:t xml:space="preserve">  </w:t>
            </w:r>
          </w:p>
          <w:p w:rsidR="00A477B7" w:rsidRPr="00C36401" w:rsidRDefault="00A477B7" w:rsidP="00365DB2">
            <w:pPr>
              <w:rPr>
                <w:lang w:val="fr-FR"/>
              </w:rPr>
            </w:pPr>
            <w:r w:rsidRPr="00C36401">
              <w:rPr>
                <w:lang w:val="fr-FR"/>
              </w:rPr>
              <w:t xml:space="preserve">*** </w:t>
            </w:r>
            <w:r w:rsidRPr="00C36401">
              <w:rPr>
                <w:i/>
                <w:iCs/>
                <w:lang w:val="fr-FR"/>
              </w:rPr>
              <w:t>Le Guide des premières Ordonnances,</w:t>
            </w:r>
            <w:r w:rsidRPr="00C36401">
              <w:rPr>
                <w:lang w:val="fr-FR"/>
              </w:rPr>
              <w:t xml:space="preserve"> Éditions de Santé, 2012. </w:t>
            </w:r>
          </w:p>
          <w:p w:rsidR="00A477B7" w:rsidRPr="003F17A7" w:rsidRDefault="00A477B7" w:rsidP="003F17A7">
            <w:pPr>
              <w:rPr>
                <w:b/>
                <w:bCs/>
              </w:rPr>
            </w:pPr>
            <w:r w:rsidRPr="00C36401">
              <w:rPr>
                <w:i/>
                <w:iCs/>
              </w:rPr>
              <w:t>*** NOAC GUIDELINES.</w:t>
            </w:r>
            <w:r w:rsidRPr="00C36401">
              <w:t xml:space="preserve"> </w:t>
            </w:r>
            <w:r w:rsidRPr="00C36401">
              <w:rPr>
                <w:i/>
                <w:iCs/>
              </w:rPr>
              <w:t>Non-Vitamin K Antagonist. Oral Anticoagulant Updated</w:t>
            </w:r>
            <w:r w:rsidRPr="00C36401">
              <w:t>, Clinical Excellence Commission, Updated 2017.</w:t>
            </w:r>
          </w:p>
        </w:tc>
      </w:tr>
    </w:tbl>
    <w:p w:rsidR="00A477B7" w:rsidRPr="003F17A7" w:rsidRDefault="00A477B7" w:rsidP="00135259">
      <w:pPr>
        <w:spacing w:line="276" w:lineRule="auto"/>
        <w:rPr>
          <w:sz w:val="18"/>
          <w:szCs w:val="18"/>
          <w:lang w:val="en-US"/>
        </w:rPr>
      </w:pPr>
    </w:p>
    <w:p w:rsidR="00A477B7" w:rsidRPr="003F17A7" w:rsidRDefault="00A477B7" w:rsidP="00135259">
      <w:pPr>
        <w:numPr>
          <w:ilvl w:val="0"/>
          <w:numId w:val="4"/>
        </w:numPr>
        <w:spacing w:line="276" w:lineRule="auto"/>
        <w:jc w:val="both"/>
        <w:rPr>
          <w:rStyle w:val="ln2tpunct"/>
          <w:b/>
          <w:bCs/>
          <w:sz w:val="24"/>
          <w:szCs w:val="24"/>
          <w:lang w:val="en-US"/>
        </w:rPr>
      </w:pPr>
      <w:r w:rsidRPr="003F17A7">
        <w:rPr>
          <w:rStyle w:val="ln2tpunct"/>
          <w:b/>
          <w:bCs/>
          <w:sz w:val="24"/>
          <w:szCs w:val="24"/>
          <w:lang w:val="en-US"/>
        </w:rPr>
        <w:t>Correlations between the contents of the discipline and the expectations of the epistemic community, of profesional associations and of employers in the field</w:t>
      </w:r>
    </w:p>
    <w:tbl>
      <w:tblPr>
        <w:tblW w:w="198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0"/>
        <w:gridCol w:w="9930"/>
      </w:tblGrid>
      <w:tr w:rsidR="00A477B7" w:rsidRPr="00C36401">
        <w:tc>
          <w:tcPr>
            <w:tcW w:w="9930" w:type="dxa"/>
          </w:tcPr>
          <w:p w:rsidR="00A477B7" w:rsidRPr="003F17A7" w:rsidRDefault="00A477B7" w:rsidP="001C69CB">
            <w:pPr>
              <w:spacing w:line="276" w:lineRule="auto"/>
              <w:jc w:val="both"/>
              <w:rPr>
                <w:b/>
                <w:bCs/>
                <w:sz w:val="24"/>
                <w:szCs w:val="24"/>
                <w:lang w:val="en-US"/>
              </w:rPr>
            </w:pPr>
            <w:r w:rsidRPr="00816623">
              <w:rPr>
                <w:lang w:val="en-US"/>
              </w:rPr>
              <w:t>The knowledge and the skills are established as didactic objectives and specified as such in the curricula that are revised annually. After the analysis performed at the discipline level, these are discussed and approved by the Curricular Bureau, in order to harmonize them with other disciplines. During all this process, an evaluation is performed concerning the correspondence between the contents and the expectations of the academical community, community representatives, professional associations and employers. As a primary objective, the discipline aims to offer the students optimal prerequisites for the following years of the Medicine bachelor study cycle, in order to be able to involve successfully in internship programs in Romania and in other countries from the European Union, immediately after graduation.</w:t>
            </w:r>
          </w:p>
        </w:tc>
        <w:tc>
          <w:tcPr>
            <w:tcW w:w="9930" w:type="dxa"/>
          </w:tcPr>
          <w:p w:rsidR="00A477B7" w:rsidRPr="003F17A7" w:rsidRDefault="00A477B7" w:rsidP="0096788A">
            <w:pPr>
              <w:spacing w:line="276" w:lineRule="auto"/>
              <w:jc w:val="both"/>
              <w:rPr>
                <w:b/>
                <w:bCs/>
                <w:sz w:val="24"/>
                <w:szCs w:val="24"/>
                <w:lang w:val="en-US"/>
              </w:rPr>
            </w:pPr>
          </w:p>
        </w:tc>
      </w:tr>
    </w:tbl>
    <w:p w:rsidR="00A477B7" w:rsidRPr="003F17A7" w:rsidRDefault="00A477B7" w:rsidP="00135259">
      <w:pPr>
        <w:spacing w:line="276" w:lineRule="auto"/>
        <w:jc w:val="both"/>
        <w:rPr>
          <w:b/>
          <w:bCs/>
          <w:sz w:val="24"/>
          <w:szCs w:val="24"/>
          <w:lang w:val="en-US"/>
        </w:rPr>
      </w:pPr>
    </w:p>
    <w:p w:rsidR="00A477B7" w:rsidRPr="00DD2BC5" w:rsidRDefault="00A477B7" w:rsidP="00135259">
      <w:pPr>
        <w:numPr>
          <w:ilvl w:val="0"/>
          <w:numId w:val="4"/>
        </w:numPr>
        <w:spacing w:line="276" w:lineRule="auto"/>
        <w:jc w:val="both"/>
        <w:rPr>
          <w:b/>
          <w:bCs/>
          <w:sz w:val="24"/>
          <w:szCs w:val="24"/>
        </w:rPr>
      </w:pPr>
      <w:r w:rsidRPr="00DD2BC5">
        <w:rPr>
          <w:b/>
          <w:bCs/>
          <w:sz w:val="24"/>
          <w:szCs w:val="24"/>
        </w:rPr>
        <w:t>Evalua</w:t>
      </w:r>
      <w:r>
        <w:rPr>
          <w:b/>
          <w:bCs/>
          <w:sz w:val="24"/>
          <w:szCs w:val="24"/>
        </w:rPr>
        <w:t>tion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8"/>
        <w:gridCol w:w="3596"/>
        <w:gridCol w:w="2083"/>
        <w:gridCol w:w="1695"/>
      </w:tblGrid>
      <w:tr w:rsidR="00A477B7" w:rsidRPr="00C36401">
        <w:trPr>
          <w:trHeight w:val="768"/>
        </w:trPr>
        <w:tc>
          <w:tcPr>
            <w:tcW w:w="2577" w:type="dxa"/>
          </w:tcPr>
          <w:p w:rsidR="00A477B7" w:rsidRPr="00C36401" w:rsidRDefault="00A477B7" w:rsidP="0096788A">
            <w:pPr>
              <w:spacing w:line="276" w:lineRule="auto"/>
              <w:jc w:val="both"/>
              <w:rPr>
                <w:b/>
                <w:bCs/>
              </w:rPr>
            </w:pPr>
            <w:r w:rsidRPr="00C36401">
              <w:rPr>
                <w:b/>
                <w:bCs/>
              </w:rPr>
              <w:t xml:space="preserve">Type of activity </w:t>
            </w:r>
          </w:p>
        </w:tc>
        <w:tc>
          <w:tcPr>
            <w:tcW w:w="3831" w:type="dxa"/>
          </w:tcPr>
          <w:p w:rsidR="00A477B7" w:rsidRPr="00C36401" w:rsidRDefault="00A477B7" w:rsidP="0096788A">
            <w:pPr>
              <w:spacing w:line="276" w:lineRule="auto"/>
              <w:jc w:val="both"/>
              <w:rPr>
                <w:b/>
                <w:bCs/>
              </w:rPr>
            </w:pPr>
            <w:r w:rsidRPr="00C36401">
              <w:rPr>
                <w:b/>
                <w:bCs/>
              </w:rPr>
              <w:t xml:space="preserve">10.1. Evaluation criteria: </w:t>
            </w:r>
          </w:p>
        </w:tc>
        <w:tc>
          <w:tcPr>
            <w:tcW w:w="2160" w:type="dxa"/>
          </w:tcPr>
          <w:p w:rsidR="00A477B7" w:rsidRPr="00C36401" w:rsidRDefault="00A477B7" w:rsidP="0096788A">
            <w:pPr>
              <w:spacing w:line="276" w:lineRule="auto"/>
              <w:jc w:val="both"/>
              <w:rPr>
                <w:b/>
                <w:bCs/>
              </w:rPr>
            </w:pPr>
            <w:r w:rsidRPr="00C36401">
              <w:rPr>
                <w:b/>
                <w:bCs/>
              </w:rPr>
              <w:t>10.2. Methods of evaluation</w:t>
            </w:r>
          </w:p>
        </w:tc>
        <w:tc>
          <w:tcPr>
            <w:tcW w:w="1741" w:type="dxa"/>
          </w:tcPr>
          <w:p w:rsidR="00A477B7" w:rsidRPr="00C36401" w:rsidRDefault="00A477B7" w:rsidP="0096788A">
            <w:pPr>
              <w:spacing w:line="276" w:lineRule="auto"/>
              <w:jc w:val="both"/>
              <w:rPr>
                <w:b/>
                <w:bCs/>
              </w:rPr>
            </w:pPr>
            <w:r w:rsidRPr="00C36401">
              <w:rPr>
                <w:b/>
                <w:bCs/>
              </w:rPr>
              <w:t>10.3. Percentage of final grade</w:t>
            </w:r>
          </w:p>
        </w:tc>
      </w:tr>
      <w:tr w:rsidR="00A477B7" w:rsidRPr="00C36401">
        <w:tc>
          <w:tcPr>
            <w:tcW w:w="2577" w:type="dxa"/>
          </w:tcPr>
          <w:p w:rsidR="00A477B7" w:rsidRPr="00C36401" w:rsidRDefault="00A477B7" w:rsidP="0096788A">
            <w:pPr>
              <w:spacing w:line="276" w:lineRule="auto"/>
              <w:jc w:val="both"/>
              <w:rPr>
                <w:b/>
                <w:bCs/>
              </w:rPr>
            </w:pPr>
            <w:r w:rsidRPr="00C36401">
              <w:rPr>
                <w:b/>
                <w:bCs/>
              </w:rPr>
              <w:t>10.4. Lecture</w:t>
            </w:r>
          </w:p>
        </w:tc>
        <w:tc>
          <w:tcPr>
            <w:tcW w:w="3831" w:type="dxa"/>
          </w:tcPr>
          <w:p w:rsidR="00A477B7" w:rsidRPr="003F17A7" w:rsidRDefault="00A477B7" w:rsidP="0096788A">
            <w:pPr>
              <w:spacing w:line="276" w:lineRule="auto"/>
              <w:rPr>
                <w:lang w:val="en-US"/>
              </w:rPr>
            </w:pPr>
            <w:r w:rsidRPr="003F17A7">
              <w:rPr>
                <w:lang w:val="en-US"/>
              </w:rPr>
              <w:t>Grade for multiple choice test</w:t>
            </w:r>
          </w:p>
        </w:tc>
        <w:tc>
          <w:tcPr>
            <w:tcW w:w="2160" w:type="dxa"/>
          </w:tcPr>
          <w:p w:rsidR="00A477B7" w:rsidRPr="00C36401" w:rsidRDefault="00A477B7" w:rsidP="0096788A">
            <w:pPr>
              <w:spacing w:line="276" w:lineRule="auto"/>
              <w:jc w:val="both"/>
            </w:pPr>
            <w:r w:rsidRPr="00C36401">
              <w:t>standardized multiple choice test</w:t>
            </w:r>
          </w:p>
        </w:tc>
        <w:tc>
          <w:tcPr>
            <w:tcW w:w="1741" w:type="dxa"/>
          </w:tcPr>
          <w:p w:rsidR="00A477B7" w:rsidRPr="00C36401" w:rsidRDefault="00A477B7" w:rsidP="0096788A">
            <w:pPr>
              <w:spacing w:line="276" w:lineRule="auto"/>
              <w:jc w:val="center"/>
            </w:pPr>
            <w:r w:rsidRPr="00C36401">
              <w:t>50%</w:t>
            </w:r>
          </w:p>
        </w:tc>
      </w:tr>
      <w:tr w:rsidR="00A477B7" w:rsidRPr="00C36401">
        <w:tc>
          <w:tcPr>
            <w:tcW w:w="2577" w:type="dxa"/>
            <w:vMerge w:val="restart"/>
          </w:tcPr>
          <w:p w:rsidR="00A477B7" w:rsidRPr="00C36401" w:rsidRDefault="00A477B7" w:rsidP="0096788A">
            <w:pPr>
              <w:spacing w:line="276" w:lineRule="auto"/>
              <w:jc w:val="both"/>
              <w:rPr>
                <w:b/>
                <w:bCs/>
              </w:rPr>
            </w:pPr>
            <w:r w:rsidRPr="00C36401">
              <w:rPr>
                <w:b/>
                <w:bCs/>
              </w:rPr>
              <w:t>10.5. Seminar / Laboratory</w:t>
            </w:r>
          </w:p>
        </w:tc>
        <w:tc>
          <w:tcPr>
            <w:tcW w:w="3831" w:type="dxa"/>
          </w:tcPr>
          <w:p w:rsidR="00A477B7" w:rsidRPr="003F17A7" w:rsidRDefault="00A477B7" w:rsidP="0096788A">
            <w:pPr>
              <w:spacing w:line="276" w:lineRule="auto"/>
              <w:rPr>
                <w:lang w:val="en-US"/>
              </w:rPr>
            </w:pPr>
            <w:r w:rsidRPr="003F17A7">
              <w:rPr>
                <w:lang w:val="en-US"/>
              </w:rPr>
              <w:t>Average grade of ongoing examinations</w:t>
            </w:r>
          </w:p>
        </w:tc>
        <w:tc>
          <w:tcPr>
            <w:tcW w:w="2160" w:type="dxa"/>
          </w:tcPr>
          <w:p w:rsidR="00A477B7" w:rsidRPr="00C36401" w:rsidRDefault="00A477B7" w:rsidP="0096788A">
            <w:pPr>
              <w:spacing w:line="276" w:lineRule="auto"/>
              <w:jc w:val="both"/>
            </w:pPr>
            <w:r w:rsidRPr="00C36401">
              <w:t>ongoing evaluation</w:t>
            </w:r>
          </w:p>
        </w:tc>
        <w:tc>
          <w:tcPr>
            <w:tcW w:w="1741" w:type="dxa"/>
          </w:tcPr>
          <w:p w:rsidR="00A477B7" w:rsidRPr="00C36401" w:rsidRDefault="00A477B7" w:rsidP="0096788A">
            <w:pPr>
              <w:spacing w:line="276" w:lineRule="auto"/>
              <w:jc w:val="center"/>
            </w:pPr>
            <w:r w:rsidRPr="00C36401">
              <w:t>10%</w:t>
            </w:r>
          </w:p>
        </w:tc>
      </w:tr>
      <w:tr w:rsidR="00A477B7" w:rsidRPr="00C36401">
        <w:tc>
          <w:tcPr>
            <w:tcW w:w="2577" w:type="dxa"/>
            <w:vMerge/>
          </w:tcPr>
          <w:p w:rsidR="00A477B7" w:rsidRPr="00C36401" w:rsidRDefault="00A477B7" w:rsidP="0096788A">
            <w:pPr>
              <w:spacing w:line="276" w:lineRule="auto"/>
              <w:jc w:val="both"/>
              <w:rPr>
                <w:b/>
                <w:bCs/>
              </w:rPr>
            </w:pPr>
          </w:p>
        </w:tc>
        <w:tc>
          <w:tcPr>
            <w:tcW w:w="3831" w:type="dxa"/>
          </w:tcPr>
          <w:p w:rsidR="00A477B7" w:rsidRPr="00C36401" w:rsidRDefault="00A477B7" w:rsidP="0096788A">
            <w:pPr>
              <w:spacing w:line="276" w:lineRule="auto"/>
              <w:rPr>
                <w:lang w:val="es-ES_tradnl"/>
              </w:rPr>
            </w:pPr>
            <w:r w:rsidRPr="00C36401">
              <w:rPr>
                <w:lang w:val="es-ES_tradnl"/>
              </w:rPr>
              <w:t>Grade for practical examination</w:t>
            </w:r>
          </w:p>
        </w:tc>
        <w:tc>
          <w:tcPr>
            <w:tcW w:w="2160" w:type="dxa"/>
          </w:tcPr>
          <w:p w:rsidR="00A477B7" w:rsidRPr="00C36401" w:rsidRDefault="00A477B7" w:rsidP="0096788A">
            <w:pPr>
              <w:spacing w:line="276" w:lineRule="auto"/>
              <w:jc w:val="both"/>
            </w:pPr>
            <w:r w:rsidRPr="00C36401">
              <w:t>practical exam</w:t>
            </w:r>
          </w:p>
        </w:tc>
        <w:tc>
          <w:tcPr>
            <w:tcW w:w="1741" w:type="dxa"/>
          </w:tcPr>
          <w:p w:rsidR="00A477B7" w:rsidRPr="00C36401" w:rsidRDefault="00A477B7" w:rsidP="0096788A">
            <w:pPr>
              <w:spacing w:line="276" w:lineRule="auto"/>
              <w:jc w:val="center"/>
            </w:pPr>
            <w:r w:rsidRPr="00C36401">
              <w:t>40%</w:t>
            </w:r>
          </w:p>
        </w:tc>
      </w:tr>
      <w:tr w:rsidR="00A477B7" w:rsidRPr="00C36401">
        <w:tc>
          <w:tcPr>
            <w:tcW w:w="10309" w:type="dxa"/>
            <w:gridSpan w:val="4"/>
          </w:tcPr>
          <w:p w:rsidR="00A477B7" w:rsidRPr="003F17A7" w:rsidRDefault="00A477B7" w:rsidP="0096788A">
            <w:pPr>
              <w:spacing w:line="276" w:lineRule="auto"/>
              <w:jc w:val="both"/>
              <w:rPr>
                <w:b/>
                <w:bCs/>
                <w:lang w:val="en-US"/>
              </w:rPr>
            </w:pPr>
            <w:r w:rsidRPr="003F17A7">
              <w:rPr>
                <w:b/>
                <w:bCs/>
                <w:lang w:val="en-US"/>
              </w:rPr>
              <w:t>Minimum standard of performance: at least grade 5 to pass the discipline</w:t>
            </w:r>
          </w:p>
        </w:tc>
      </w:tr>
    </w:tbl>
    <w:p w:rsidR="00A477B7" w:rsidRPr="00DD2BC5" w:rsidRDefault="00A477B7" w:rsidP="00135259">
      <w:pPr>
        <w:spacing w:line="276" w:lineRule="auto"/>
        <w:jc w:val="both"/>
        <w:rPr>
          <w:b/>
          <w:bCs/>
          <w:sz w:val="24"/>
          <w:szCs w:val="24"/>
        </w:rPr>
      </w:pPr>
    </w:p>
    <w:p w:rsidR="00A477B7" w:rsidRPr="002224C1" w:rsidRDefault="00A477B7" w:rsidP="009870CA">
      <w:pPr>
        <w:spacing w:line="276" w:lineRule="auto"/>
        <w:jc w:val="both"/>
        <w:rPr>
          <w:b/>
          <w:bCs/>
          <w:lang w:val="pt-BR"/>
        </w:rPr>
      </w:pPr>
      <w:r w:rsidRPr="00DD2BC5">
        <w:rPr>
          <w:b/>
          <w:bCs/>
          <w:lang w:val="pt-BR"/>
        </w:rPr>
        <w:t>Dat</w:t>
      </w:r>
      <w:r>
        <w:rPr>
          <w:b/>
          <w:bCs/>
          <w:lang w:val="pt-BR"/>
        </w:rPr>
        <w:t>e</w:t>
      </w:r>
      <w:r w:rsidRPr="00DD2BC5">
        <w:rPr>
          <w:b/>
          <w:bCs/>
          <w:lang w:val="pt-BR"/>
        </w:rPr>
        <w:t>:</w:t>
      </w:r>
      <w:r>
        <w:rPr>
          <w:b/>
          <w:bCs/>
          <w:lang w:val="pt-BR"/>
        </w:rPr>
        <w:t xml:space="preserve"> 26.09.2018.</w:t>
      </w:r>
      <w:r>
        <w:rPr>
          <w:b/>
          <w:bCs/>
          <w:lang w:val="pt-BR"/>
        </w:rPr>
        <w:tab/>
      </w:r>
      <w:r>
        <w:rPr>
          <w:b/>
          <w:bCs/>
          <w:lang w:val="pt-BR"/>
        </w:rPr>
        <w:tab/>
      </w:r>
      <w:r>
        <w:rPr>
          <w:b/>
          <w:bCs/>
          <w:lang w:val="pt-BR"/>
        </w:rPr>
        <w:tab/>
      </w:r>
      <w:r>
        <w:rPr>
          <w:b/>
          <w:bCs/>
          <w:lang w:val="pt-BR"/>
        </w:rPr>
        <w:tab/>
      </w:r>
      <w:r>
        <w:rPr>
          <w:b/>
          <w:bCs/>
          <w:lang w:val="pt-BR"/>
        </w:rPr>
        <w:tab/>
      </w:r>
      <w:r w:rsidRPr="002224C1">
        <w:rPr>
          <w:b/>
          <w:bCs/>
          <w:lang w:val="pt-BR"/>
        </w:rPr>
        <w:t>Signature of Didactic Coordinator,</w:t>
      </w:r>
    </w:p>
    <w:p w:rsidR="00A477B7" w:rsidRPr="002224C1" w:rsidRDefault="00A477B7" w:rsidP="009870CA">
      <w:pPr>
        <w:spacing w:line="276" w:lineRule="auto"/>
        <w:ind w:left="4248" w:firstLine="708"/>
        <w:jc w:val="both"/>
        <w:rPr>
          <w:b/>
          <w:bCs/>
          <w:lang w:val="pt-BR"/>
        </w:rPr>
      </w:pPr>
      <w:r w:rsidRPr="002224C1">
        <w:rPr>
          <w:b/>
          <w:bCs/>
          <w:lang w:val="pt-BR"/>
        </w:rPr>
        <w:t>Prof. Elena Cătălina Lupuşoru, MD, Ph.D.</w:t>
      </w:r>
    </w:p>
    <w:p w:rsidR="00A477B7" w:rsidRPr="002224C1" w:rsidRDefault="00A477B7" w:rsidP="009870CA">
      <w:pPr>
        <w:spacing w:line="276" w:lineRule="auto"/>
        <w:jc w:val="both"/>
        <w:rPr>
          <w:b/>
          <w:bCs/>
          <w:lang w:val="pt-BR"/>
        </w:rPr>
      </w:pPr>
      <w:r w:rsidRPr="002224C1">
        <w:rPr>
          <w:b/>
          <w:bCs/>
          <w:lang w:val="pt-BR"/>
        </w:rPr>
        <w:tab/>
      </w:r>
    </w:p>
    <w:p w:rsidR="00A477B7" w:rsidRPr="002224C1" w:rsidRDefault="00A477B7" w:rsidP="009870CA">
      <w:pPr>
        <w:spacing w:line="276" w:lineRule="auto"/>
        <w:jc w:val="both"/>
        <w:rPr>
          <w:b/>
          <w:bCs/>
          <w:lang w:val="pt-BR"/>
        </w:rPr>
      </w:pPr>
      <w:r w:rsidRPr="002224C1">
        <w:rPr>
          <w:b/>
          <w:bCs/>
          <w:lang w:val="pt-BR"/>
        </w:rPr>
        <w:t xml:space="preserve">             </w:t>
      </w:r>
      <w:r>
        <w:rPr>
          <w:b/>
          <w:bCs/>
          <w:lang w:val="pt-BR"/>
        </w:rPr>
        <w:tab/>
      </w:r>
      <w:r>
        <w:rPr>
          <w:b/>
          <w:bCs/>
          <w:lang w:val="pt-BR"/>
        </w:rPr>
        <w:tab/>
      </w:r>
      <w:r>
        <w:rPr>
          <w:b/>
          <w:bCs/>
          <w:lang w:val="pt-BR"/>
        </w:rPr>
        <w:tab/>
      </w:r>
      <w:r>
        <w:rPr>
          <w:b/>
          <w:bCs/>
          <w:lang w:val="pt-BR"/>
        </w:rPr>
        <w:tab/>
      </w:r>
      <w:r>
        <w:rPr>
          <w:b/>
          <w:bCs/>
          <w:lang w:val="pt-BR"/>
        </w:rPr>
        <w:tab/>
      </w:r>
      <w:r>
        <w:rPr>
          <w:b/>
          <w:bCs/>
          <w:lang w:val="pt-BR"/>
        </w:rPr>
        <w:tab/>
      </w:r>
      <w:r w:rsidRPr="002224C1">
        <w:rPr>
          <w:b/>
          <w:bCs/>
          <w:lang w:val="pt-BR"/>
        </w:rPr>
        <w:t xml:space="preserve">Signature of Department Director,  </w:t>
      </w:r>
      <w:r w:rsidRPr="002224C1">
        <w:rPr>
          <w:b/>
          <w:bCs/>
          <w:lang w:val="pt-BR"/>
        </w:rPr>
        <w:tab/>
      </w:r>
    </w:p>
    <w:p w:rsidR="00A477B7" w:rsidRPr="002224C1" w:rsidRDefault="00A477B7" w:rsidP="009870CA">
      <w:pPr>
        <w:spacing w:line="276" w:lineRule="auto"/>
        <w:jc w:val="both"/>
        <w:rPr>
          <w:b/>
          <w:bCs/>
          <w:lang w:val="pt-BR"/>
        </w:rPr>
      </w:pPr>
      <w:r w:rsidRPr="002224C1">
        <w:rPr>
          <w:b/>
          <w:bCs/>
          <w:lang w:val="pt-BR"/>
        </w:rPr>
        <w:t xml:space="preserve">              </w:t>
      </w:r>
      <w:r>
        <w:rPr>
          <w:b/>
          <w:bCs/>
          <w:lang w:val="pt-BR"/>
        </w:rPr>
        <w:tab/>
      </w:r>
      <w:r>
        <w:rPr>
          <w:b/>
          <w:bCs/>
          <w:lang w:val="pt-BR"/>
        </w:rPr>
        <w:tab/>
      </w:r>
      <w:r>
        <w:rPr>
          <w:b/>
          <w:bCs/>
          <w:lang w:val="pt-BR"/>
        </w:rPr>
        <w:tab/>
      </w:r>
      <w:r>
        <w:rPr>
          <w:b/>
          <w:bCs/>
          <w:lang w:val="pt-BR"/>
        </w:rPr>
        <w:tab/>
      </w:r>
      <w:r>
        <w:rPr>
          <w:b/>
          <w:bCs/>
          <w:lang w:val="pt-BR"/>
        </w:rPr>
        <w:tab/>
      </w:r>
      <w:r>
        <w:rPr>
          <w:b/>
          <w:bCs/>
          <w:lang w:val="pt-BR"/>
        </w:rPr>
        <w:tab/>
      </w:r>
      <w:r w:rsidRPr="002224C1">
        <w:rPr>
          <w:b/>
          <w:bCs/>
          <w:lang w:val="pt-BR"/>
        </w:rPr>
        <w:t xml:space="preserve">Prof. Carmen Elena Cotrutz, MD, Ph.D </w:t>
      </w:r>
    </w:p>
    <w:p w:rsidR="00A477B7" w:rsidRPr="00DD2BC5" w:rsidRDefault="00A477B7" w:rsidP="009870CA">
      <w:pPr>
        <w:spacing w:line="276" w:lineRule="auto"/>
        <w:jc w:val="both"/>
        <w:rPr>
          <w:b/>
          <w:bCs/>
          <w:lang w:val="pt-BR"/>
        </w:rPr>
      </w:pP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p>
    <w:p w:rsidR="00A477B7" w:rsidRPr="00135259" w:rsidRDefault="00A477B7" w:rsidP="00135259"/>
    <w:sectPr w:rsidR="00A477B7" w:rsidRPr="00135259" w:rsidSect="00A314B1">
      <w:footerReference w:type="default" r:id="rId7"/>
      <w:headerReference w:type="first" r:id="rId8"/>
      <w:footerReference w:type="first" r:id="rId9"/>
      <w:pgSz w:w="11906" w:h="16838" w:code="9"/>
      <w:pgMar w:top="1133" w:right="680" w:bottom="907" w:left="151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7B7" w:rsidRDefault="00A477B7" w:rsidP="003620AC">
      <w:pPr>
        <w:spacing w:line="240" w:lineRule="auto"/>
      </w:pPr>
      <w:r>
        <w:separator/>
      </w:r>
    </w:p>
  </w:endnote>
  <w:endnote w:type="continuationSeparator" w:id="0">
    <w:p w:rsidR="00A477B7" w:rsidRDefault="00A477B7" w:rsidP="003620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7B7" w:rsidRDefault="00A477B7">
    <w:pPr>
      <w:pStyle w:val="Footer"/>
    </w:pPr>
    <w:r>
      <w:rPr>
        <w:noProof/>
        <w:lang w:val="en-US"/>
      </w:rPr>
      <w:pict>
        <v:shapetype id="_x0000_t202" coordsize="21600,21600" o:spt="202" path="m,l,21600r21600,l21600,xe">
          <v:stroke joinstyle="miter"/>
          <v:path gradientshapeok="t" o:connecttype="rect"/>
        </v:shapetype>
        <v:shape id="Casetă text 19" o:spid="_x0000_s2049" type="#_x0000_t202" style="position:absolute;margin-left:479.1pt;margin-top:811.4pt;width:81.05pt;height:15.75pt;z-index:251658752;visibility:visible;mso-position-horizontal-relative:page;mso-position-vertical-relative:page;v-text-anchor:bottom" filled="f" stroked="f" strokeweight=".5pt">
          <v:path arrowok="t"/>
          <v:textbox inset="0,0,0,0">
            <w:txbxContent>
              <w:p w:rsidR="00A477B7" w:rsidRDefault="00A477B7" w:rsidP="00A314B1">
                <w:pPr>
                  <w:pStyle w:val="ContactUMF"/>
                  <w:jc w:val="right"/>
                </w:pPr>
                <w:r>
                  <w:t xml:space="preserve">pagina </w:t>
                </w:r>
                <w:r w:rsidRPr="00C36401">
                  <w:rPr>
                    <w:color w:val="7F7F7F"/>
                  </w:rPr>
                  <w:fldChar w:fldCharType="begin"/>
                </w:r>
                <w:r w:rsidRPr="00C36401">
                  <w:rPr>
                    <w:color w:val="7F7F7F"/>
                  </w:rPr>
                  <w:instrText xml:space="preserve"> PAGE   \* MERGEFORMAT </w:instrText>
                </w:r>
                <w:r w:rsidRPr="00C36401">
                  <w:rPr>
                    <w:color w:val="7F7F7F"/>
                  </w:rPr>
                  <w:fldChar w:fldCharType="separate"/>
                </w:r>
                <w:r>
                  <w:rPr>
                    <w:noProof/>
                    <w:color w:val="7F7F7F"/>
                  </w:rPr>
                  <w:t>9</w:t>
                </w:r>
                <w:r w:rsidRPr="00C36401">
                  <w:rPr>
                    <w:color w:val="7F7F7F"/>
                  </w:rPr>
                  <w:fldChar w:fldCharType="end"/>
                </w:r>
                <w:r>
                  <w:t xml:space="preserve"> din </w:t>
                </w:r>
                <w:fldSimple w:instr=" NUMPAGES   \* MERGEFORMAT ">
                  <w:r>
                    <w:rPr>
                      <w:noProof/>
                    </w:rPr>
                    <w:t>9</w:t>
                  </w:r>
                </w:fldSimple>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7B7" w:rsidRDefault="00A477B7">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4" o:spid="_x0000_s2054" type="#_x0000_t75" style="position:absolute;margin-left:75.7pt;margin-top:705.9pt;width:96.45pt;height:96.45pt;z-index:251661824;visibility:visible;mso-position-horizontal-relative:page;mso-position-vertical-relative:page">
          <v:imagedata r:id="rId1" o:title=""/>
          <w10:wrap anchorx="page" anchory="page"/>
          <w10:anchorlock/>
        </v:shape>
      </w:pict>
    </w:r>
    <w:r>
      <w:rPr>
        <w:noProof/>
        <w:lang w:val="en-US"/>
      </w:rPr>
      <w:pict>
        <v:shapetype id="_x0000_t202" coordsize="21600,21600" o:spt="202" path="m,l,21600r21600,l21600,xe">
          <v:stroke joinstyle="miter"/>
          <v:path gradientshapeok="t" o:connecttype="rect"/>
        </v:shapetype>
        <v:shape id="Casetă text 17" o:spid="_x0000_s2055" type="#_x0000_t202" style="position:absolute;margin-left:479.2pt;margin-top:811.45pt;width:81.05pt;height:15.75pt;z-index:251656704;visibility:visible;mso-position-horizontal-relative:page;mso-position-vertical-relative:page;v-text-anchor:bottom" filled="f" stroked="f" strokeweight=".5pt">
          <v:path arrowok="t"/>
          <v:textbox inset="0,0,0,0">
            <w:txbxContent>
              <w:p w:rsidR="00A477B7" w:rsidRDefault="00A477B7" w:rsidP="00416344">
                <w:pPr>
                  <w:pStyle w:val="ContactUMF"/>
                  <w:jc w:val="right"/>
                </w:pPr>
                <w:r>
                  <w:t xml:space="preserve">pagina </w:t>
                </w:r>
                <w:r w:rsidRPr="00C36401">
                  <w:rPr>
                    <w:color w:val="7F7F7F"/>
                  </w:rPr>
                  <w:fldChar w:fldCharType="begin"/>
                </w:r>
                <w:r w:rsidRPr="00C36401">
                  <w:rPr>
                    <w:color w:val="7F7F7F"/>
                  </w:rPr>
                  <w:instrText xml:space="preserve"> PAGE   \* MERGEFORMAT </w:instrText>
                </w:r>
                <w:r w:rsidRPr="00C36401">
                  <w:rPr>
                    <w:color w:val="7F7F7F"/>
                  </w:rPr>
                  <w:fldChar w:fldCharType="separate"/>
                </w:r>
                <w:r>
                  <w:rPr>
                    <w:noProof/>
                    <w:color w:val="7F7F7F"/>
                  </w:rPr>
                  <w:t>1</w:t>
                </w:r>
                <w:r w:rsidRPr="00C36401">
                  <w:rPr>
                    <w:color w:val="7F7F7F"/>
                  </w:rPr>
                  <w:fldChar w:fldCharType="end"/>
                </w:r>
                <w:r>
                  <w:t xml:space="preserve"> din </w:t>
                </w:r>
                <w:fldSimple w:instr=" NUMPAGES   \* MERGEFORMAT ">
                  <w:r>
                    <w:rPr>
                      <w:noProof/>
                    </w:rPr>
                    <w:t>1</w:t>
                  </w:r>
                </w:fldSimple>
              </w:p>
            </w:txbxContent>
          </v:textbox>
          <w10:wrap anchorx="page" anchory="page"/>
          <w10:anchorlock/>
        </v:shape>
      </w:pict>
    </w:r>
    <w:r>
      <w:rPr>
        <w:noProof/>
        <w:lang w:val="en-US"/>
      </w:rPr>
      <w:pict>
        <v:rect id="Dreptunghi 12" o:spid="_x0000_s2056" style="position:absolute;margin-left:-1.35pt;margin-top:-100.95pt;width:498.75pt;height:11.05pt;z-index:251654656;visibility:visible;mso-wrap-distance-top:14.2pt;mso-wrap-distance-bottom:85.05pt;v-text-anchor:middle" stroked="f" strokeweight="2pt">
          <v:path arrowok="t"/>
          <w10:wrap type="topAndBottom"/>
          <w10:anchorlock/>
        </v:rect>
      </w:pict>
    </w:r>
    <w:r>
      <w:rPr>
        <w:noProof/>
        <w:lang w:val="en-US"/>
      </w:rPr>
      <w:pict>
        <v:shape id="Casetă text 14" o:spid="_x0000_s2057" type="#_x0000_t202" style="position:absolute;margin-left:195.4pt;margin-top:726.85pt;width:221.6pt;height:46.75pt;z-index:251655680;visibility:visible;mso-position-horizontal-relative:page;mso-position-vertical-relative:page" filled="f" stroked="f" strokeweight=".5pt">
          <v:path arrowok="t"/>
          <v:textbox inset="0,0,0,0">
            <w:txbxContent>
              <w:p w:rsidR="00A477B7" w:rsidRDefault="00A477B7" w:rsidP="00A85CED">
                <w:pPr>
                  <w:pStyle w:val="ContactUMF"/>
                  <w:rPr>
                    <w:b/>
                    <w:bCs/>
                  </w:rPr>
                </w:pPr>
                <w:r>
                  <w:rPr>
                    <w:b/>
                    <w:bCs/>
                  </w:rPr>
                  <w:t>FACULTATEA DE MEDICINĂ</w:t>
                </w:r>
              </w:p>
              <w:p w:rsidR="00A477B7" w:rsidRDefault="00A477B7" w:rsidP="004838BF">
                <w:pPr>
                  <w:pStyle w:val="ContactUMF"/>
                </w:pPr>
                <w:r>
                  <w:t>+40 232 301 615 tel / +40 232 301633 fax</w:t>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7B7" w:rsidRDefault="00A477B7" w:rsidP="003620AC">
      <w:pPr>
        <w:spacing w:line="240" w:lineRule="auto"/>
      </w:pPr>
      <w:r>
        <w:separator/>
      </w:r>
    </w:p>
  </w:footnote>
  <w:footnote w:type="continuationSeparator" w:id="0">
    <w:p w:rsidR="00A477B7" w:rsidRDefault="00A477B7" w:rsidP="003620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7B7" w:rsidRDefault="00A477B7">
    <w:pPr>
      <w:pStyle w:val="Header"/>
    </w:pPr>
    <w:r>
      <w:rPr>
        <w:noProof/>
        <w:lang w:val="en-US"/>
      </w:rPr>
      <w:pict>
        <v:rect id="Dreptunghi 13" o:spid="_x0000_s2050" style="position:absolute;margin-left:75.7pt;margin-top:169.05pt;width:474.5pt;height:8.75pt;z-index:251659776;visibility:visible;mso-wrap-distance-top:141.75pt;mso-wrap-distance-bottom:14.2pt;mso-position-horizontal-relative:page;mso-position-vertical-relative:page;v-text-anchor:middle" stroked="f" strokeweight="2pt">
          <v:path arrowok="t"/>
          <w10:wrap type="topAndBottom" anchorx="page" anchory="page"/>
          <w10:anchorlock/>
        </v:rect>
      </w:pict>
    </w:r>
    <w:r>
      <w:rPr>
        <w:noProof/>
        <w:lang w:val="en-US"/>
      </w:rPr>
      <w:pict>
        <v:shapetype id="_x0000_t202" coordsize="21600,21600" o:spt="202" path="m,l,21600r21600,l21600,xe">
          <v:stroke joinstyle="miter"/>
          <v:path gradientshapeok="t" o:connecttype="rect"/>
        </v:shapetype>
        <v:shape id="Casetă text 3" o:spid="_x0000_s2051" type="#_x0000_t202" style="position:absolute;margin-left:75.05pt;margin-top:42.55pt;width:479.95pt;height:14.5pt;z-index:251657728;visibility:visible;mso-position-horizontal-relative:page;mso-position-vertical-relative:page;v-text-anchor:bottom" filled="f" stroked="f" strokeweight=".5pt">
          <v:path arrowok="t"/>
          <v:textbox inset="0,0,0,0">
            <w:txbxContent>
              <w:p w:rsidR="00A477B7" w:rsidRPr="000F6B2B" w:rsidRDefault="00A477B7" w:rsidP="000F6B2B">
                <w:pPr>
                  <w:pStyle w:val="ContactUMF"/>
                </w:pPr>
                <w:r w:rsidRPr="000F6B2B">
                  <w:t xml:space="preserve">MINISTERUL EDUCAȚIEI </w:t>
                </w:r>
                <w:r>
                  <w:t xml:space="preserve">NAȚIONALE </w:t>
                </w:r>
              </w:p>
            </w:txbxContent>
          </v:textbox>
          <w10:wrap type="topAndBottom" anchorx="page" anchory="page"/>
          <w10:anchorlock/>
        </v:shape>
      </w:pict>
    </w:r>
    <w:r>
      <w:rPr>
        <w:noProof/>
        <w:lang w:val="en-US"/>
      </w:rPr>
      <w:pict>
        <v:shape id="Casetă text 2" o:spid="_x0000_s2052" type="#_x0000_t202" style="position:absolute;margin-left:75.05pt;margin-top:133.25pt;width:479.95pt;height:32.2pt;z-index:251653632;visibility:visible;mso-position-horizontal-relative:page;mso-position-vertical-relative:page" filled="f" stroked="f" strokeweight=".5pt">
          <v:path arrowok="t"/>
          <v:textbox inset="0,0,0,0">
            <w:txbxContent>
              <w:p w:rsidR="00A477B7" w:rsidRPr="000F6B2B" w:rsidRDefault="00A477B7" w:rsidP="000F6B2B">
                <w:pPr>
                  <w:pStyle w:val="ContactUMF"/>
                </w:pPr>
                <w:r w:rsidRPr="000F6B2B">
                  <w:t>Str. Universității nr.16, 700115, Iași, România</w:t>
                </w:r>
              </w:p>
              <w:p w:rsidR="00A477B7" w:rsidRPr="000F6B2B" w:rsidRDefault="00A477B7" w:rsidP="000F6B2B">
                <w:pPr>
                  <w:pStyle w:val="ContactUMF"/>
                </w:pPr>
                <w:r w:rsidRPr="000F6B2B">
                  <w:t>www.umfiasi.ro</w:t>
                </w:r>
              </w:p>
            </w:txbxContent>
          </v:textbox>
          <w10:wrap type="topAndBottom" anchorx="page" anchory="page"/>
          <w10:anchorlock/>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2053" type="#_x0000_t75" style="position:absolute;margin-left:28.35pt;margin-top:70.9pt;width:323pt;height:48.2pt;z-index:251660800;visibility:visible;mso-position-horizontal-relative:page;mso-position-vertical-relative:page">
          <v:imagedata r:id="rId1" o:title=""/>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3CB"/>
    <w:multiLevelType w:val="hybridMultilevel"/>
    <w:tmpl w:val="1FB24224"/>
    <w:lvl w:ilvl="0" w:tplc="D884E78A">
      <w:start w:val="2"/>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2F73FE4"/>
    <w:multiLevelType w:val="hybridMultilevel"/>
    <w:tmpl w:val="A40E31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D4A5CD8"/>
    <w:multiLevelType w:val="hybridMultilevel"/>
    <w:tmpl w:val="CB54F5D6"/>
    <w:lvl w:ilvl="0" w:tplc="000C45F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229973B8"/>
    <w:multiLevelType w:val="multilevel"/>
    <w:tmpl w:val="36DC1F5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9D86146"/>
    <w:multiLevelType w:val="hybridMultilevel"/>
    <w:tmpl w:val="0B04DB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0AC"/>
    <w:rsid w:val="00017AEA"/>
    <w:rsid w:val="000A16B4"/>
    <w:rsid w:val="000A3458"/>
    <w:rsid w:val="000D6846"/>
    <w:rsid w:val="000F6B2B"/>
    <w:rsid w:val="0012537A"/>
    <w:rsid w:val="00135259"/>
    <w:rsid w:val="00146B8A"/>
    <w:rsid w:val="00171AC8"/>
    <w:rsid w:val="00193145"/>
    <w:rsid w:val="001B21AF"/>
    <w:rsid w:val="001B2744"/>
    <w:rsid w:val="001C69CB"/>
    <w:rsid w:val="002165F1"/>
    <w:rsid w:val="002224C1"/>
    <w:rsid w:val="0023736C"/>
    <w:rsid w:val="002430FB"/>
    <w:rsid w:val="00243745"/>
    <w:rsid w:val="00294FE2"/>
    <w:rsid w:val="002A017F"/>
    <w:rsid w:val="00301126"/>
    <w:rsid w:val="003620AC"/>
    <w:rsid w:val="00365DB2"/>
    <w:rsid w:val="003C4B48"/>
    <w:rsid w:val="003C4D7F"/>
    <w:rsid w:val="003D2CC1"/>
    <w:rsid w:val="003F17A7"/>
    <w:rsid w:val="003F30FC"/>
    <w:rsid w:val="00416344"/>
    <w:rsid w:val="0043068A"/>
    <w:rsid w:val="00440601"/>
    <w:rsid w:val="00455179"/>
    <w:rsid w:val="004838BF"/>
    <w:rsid w:val="0049528C"/>
    <w:rsid w:val="00495EB6"/>
    <w:rsid w:val="004F1E5B"/>
    <w:rsid w:val="004F7C0E"/>
    <w:rsid w:val="00511D8A"/>
    <w:rsid w:val="00515E80"/>
    <w:rsid w:val="00527391"/>
    <w:rsid w:val="005650A3"/>
    <w:rsid w:val="00567187"/>
    <w:rsid w:val="0057272D"/>
    <w:rsid w:val="00577576"/>
    <w:rsid w:val="00582FE7"/>
    <w:rsid w:val="0059784B"/>
    <w:rsid w:val="005D1148"/>
    <w:rsid w:val="005E5618"/>
    <w:rsid w:val="005F0B70"/>
    <w:rsid w:val="005F1A23"/>
    <w:rsid w:val="006206CF"/>
    <w:rsid w:val="00652E98"/>
    <w:rsid w:val="00653586"/>
    <w:rsid w:val="00656F82"/>
    <w:rsid w:val="00663AAD"/>
    <w:rsid w:val="00671364"/>
    <w:rsid w:val="006B5A0B"/>
    <w:rsid w:val="007031C0"/>
    <w:rsid w:val="00710CC8"/>
    <w:rsid w:val="007151AC"/>
    <w:rsid w:val="007277BB"/>
    <w:rsid w:val="0078171F"/>
    <w:rsid w:val="00783E1D"/>
    <w:rsid w:val="00796BCC"/>
    <w:rsid w:val="007B37C3"/>
    <w:rsid w:val="007F4D09"/>
    <w:rsid w:val="00816623"/>
    <w:rsid w:val="00824F48"/>
    <w:rsid w:val="00836972"/>
    <w:rsid w:val="008370AC"/>
    <w:rsid w:val="00881DB3"/>
    <w:rsid w:val="00895764"/>
    <w:rsid w:val="008C278B"/>
    <w:rsid w:val="008C2C13"/>
    <w:rsid w:val="008D6611"/>
    <w:rsid w:val="0096788A"/>
    <w:rsid w:val="00973D0F"/>
    <w:rsid w:val="009870CA"/>
    <w:rsid w:val="00990FC7"/>
    <w:rsid w:val="009A0BC0"/>
    <w:rsid w:val="009B5E04"/>
    <w:rsid w:val="009D0FEF"/>
    <w:rsid w:val="009E7357"/>
    <w:rsid w:val="00A168A4"/>
    <w:rsid w:val="00A314B1"/>
    <w:rsid w:val="00A35D12"/>
    <w:rsid w:val="00A477B7"/>
    <w:rsid w:val="00A52C52"/>
    <w:rsid w:val="00A7511A"/>
    <w:rsid w:val="00A775E0"/>
    <w:rsid w:val="00A85CED"/>
    <w:rsid w:val="00A963E4"/>
    <w:rsid w:val="00AC0143"/>
    <w:rsid w:val="00AC0DE9"/>
    <w:rsid w:val="00AF3457"/>
    <w:rsid w:val="00B970AE"/>
    <w:rsid w:val="00BB08CD"/>
    <w:rsid w:val="00BC3F1D"/>
    <w:rsid w:val="00C062FD"/>
    <w:rsid w:val="00C104F8"/>
    <w:rsid w:val="00C36401"/>
    <w:rsid w:val="00C37DCE"/>
    <w:rsid w:val="00C51C66"/>
    <w:rsid w:val="00C77790"/>
    <w:rsid w:val="00CA4259"/>
    <w:rsid w:val="00CA74B5"/>
    <w:rsid w:val="00CB7F7E"/>
    <w:rsid w:val="00CC03B3"/>
    <w:rsid w:val="00D14A91"/>
    <w:rsid w:val="00D72560"/>
    <w:rsid w:val="00D83C38"/>
    <w:rsid w:val="00DA6557"/>
    <w:rsid w:val="00DC2B2B"/>
    <w:rsid w:val="00DD2BC5"/>
    <w:rsid w:val="00E503AF"/>
    <w:rsid w:val="00E632F7"/>
    <w:rsid w:val="00E846BB"/>
    <w:rsid w:val="00EB0691"/>
    <w:rsid w:val="00EB4713"/>
    <w:rsid w:val="00EB5461"/>
    <w:rsid w:val="00EE5B33"/>
    <w:rsid w:val="00F0098A"/>
    <w:rsid w:val="00F722E0"/>
    <w:rsid w:val="00F96C81"/>
    <w:rsid w:val="00FB6E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rFonts w:cs="Trebuchet MS"/>
      <w:sz w:val="20"/>
      <w:szCs w:val="20"/>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bC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14B1"/>
    <w:rPr>
      <w:rFonts w:ascii="UMF Sans" w:hAnsi="UMF Sans" w:cs="UMF Sans"/>
      <w:b/>
      <w:bCs/>
      <w:sz w:val="32"/>
      <w:szCs w:val="32"/>
    </w:rPr>
  </w:style>
  <w:style w:type="character" w:customStyle="1" w:styleId="Heading2Char">
    <w:name w:val="Heading 2 Char"/>
    <w:basedOn w:val="DefaultParagraphFont"/>
    <w:link w:val="Heading2"/>
    <w:uiPriority w:val="99"/>
    <w:semiHidden/>
    <w:locked/>
    <w:rsid w:val="00171AC8"/>
    <w:rPr>
      <w:rFonts w:ascii="Trebuchet MS"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locked/>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locked/>
    <w:rsid w:val="003620AC"/>
  </w:style>
  <w:style w:type="paragraph" w:customStyle="1" w:styleId="ContactUMF">
    <w:name w:val="Contact UMF"/>
    <w:next w:val="Normal"/>
    <w:uiPriority w:val="99"/>
    <w:rsid w:val="00171AC8"/>
    <w:pPr>
      <w:spacing w:line="280" w:lineRule="exact"/>
    </w:pPr>
    <w:rPr>
      <w:rFonts w:cs="Trebuchet MS"/>
      <w:color w:val="BEBEBE"/>
      <w:sz w:val="20"/>
      <w:szCs w:val="20"/>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bCs/>
      <w:color w:val="808080"/>
      <w:spacing w:val="15"/>
    </w:rPr>
  </w:style>
  <w:style w:type="character" w:customStyle="1" w:styleId="SubtitleChar">
    <w:name w:val="Subtitle Char"/>
    <w:basedOn w:val="DefaultParagraphFont"/>
    <w:link w:val="Subtitle"/>
    <w:uiPriority w:val="99"/>
    <w:locked/>
    <w:rsid w:val="00973D0F"/>
    <w:rPr>
      <w:rFonts w:eastAsia="Times New Roman"/>
      <w:b/>
      <w:bCs/>
      <w:color w:val="808080"/>
      <w:spacing w:val="15"/>
      <w:sz w:val="20"/>
      <w:szCs w:val="20"/>
    </w:rPr>
  </w:style>
  <w:style w:type="character" w:styleId="SubtleEmphasis">
    <w:name w:val="Subtle Emphasis"/>
    <w:basedOn w:val="DefaultParagraphFont"/>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basedOn w:val="DefaultParagraphFont"/>
    <w:link w:val="Quote"/>
    <w:uiPriority w:val="99"/>
    <w:locked/>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basedOn w:val="DefaultParagraphFont"/>
    <w:link w:val="IntenseQuote"/>
    <w:uiPriority w:val="99"/>
    <w:locked/>
    <w:rsid w:val="00973D0F"/>
    <w:rPr>
      <w:rFonts w:ascii="Trebuchet MS" w:hAnsi="Trebuchet MS" w:cs="Trebuchet MS"/>
      <w:i/>
      <w:iCs/>
      <w:color w:val="000000"/>
      <w:sz w:val="20"/>
      <w:szCs w:val="20"/>
    </w:rPr>
  </w:style>
  <w:style w:type="character" w:styleId="SubtleReference">
    <w:name w:val="Subtle Reference"/>
    <w:basedOn w:val="DefaultParagraphFont"/>
    <w:uiPriority w:val="99"/>
    <w:qFormat/>
    <w:rsid w:val="00973D0F"/>
    <w:rPr>
      <w:smallCaps/>
      <w:color w:val="000000"/>
    </w:rPr>
  </w:style>
  <w:style w:type="character" w:styleId="IntenseReference">
    <w:name w:val="Intense Reference"/>
    <w:basedOn w:val="DefaultParagraphFont"/>
    <w:uiPriority w:val="99"/>
    <w:qFormat/>
    <w:rsid w:val="00973D0F"/>
    <w:rPr>
      <w:b/>
      <w:bCs/>
      <w:smallCaps/>
      <w:color w:val="000000"/>
      <w:spacing w:val="5"/>
    </w:rPr>
  </w:style>
  <w:style w:type="paragraph" w:styleId="ListParagraph">
    <w:name w:val="List Paragraph"/>
    <w:basedOn w:val="Normal"/>
    <w:uiPriority w:val="99"/>
    <w:qFormat/>
    <w:rsid w:val="005650A3"/>
    <w:pPr>
      <w:ind w:left="720"/>
    </w:pPr>
  </w:style>
  <w:style w:type="character" w:customStyle="1" w:styleId="ln2tpunct">
    <w:name w:val="ln2tpunct"/>
    <w:uiPriority w:val="99"/>
    <w:rsid w:val="00DD2BC5"/>
  </w:style>
  <w:style w:type="paragraph" w:customStyle="1" w:styleId="Index">
    <w:name w:val="Index"/>
    <w:basedOn w:val="Normal"/>
    <w:uiPriority w:val="99"/>
    <w:rsid w:val="00DD2BC5"/>
    <w:pPr>
      <w:suppressLineNumbers/>
      <w:suppressAutoHyphens/>
      <w:spacing w:line="240" w:lineRule="auto"/>
    </w:pPr>
    <w:rPr>
      <w:rFonts w:ascii="Times New Roman" w:eastAsia="Times New Roman" w:hAnsi="Times New Roman" w:cs="Times New Roman"/>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1477800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MACCJ7WAEWV6-711768695-220</_dlc_DocId>
    <_dlc_DocIdUrl xmlns="4c155583-69f9-458b-843e-56574a4bdc09">
      <Url>https://www.umfiasi.ro/ro/academic/facultati/medicina-generala/_layouts/15/DocIdRedir.aspx?ID=MACCJ7WAEWV6-711768695-220</Url>
      <Description>MACCJ7WAEWV6-711768695-220</Description>
    </_dlc_DocIdUrl>
  </documentManagement>
</p:properties>
</file>

<file path=customXml/itemProps1.xml><?xml version="1.0" encoding="utf-8"?>
<ds:datastoreItem xmlns:ds="http://schemas.openxmlformats.org/officeDocument/2006/customXml" ds:itemID="{D3F9C8F7-C31F-48A2-8C56-BFC86DB30BD2}"/>
</file>

<file path=customXml/itemProps2.xml><?xml version="1.0" encoding="utf-8"?>
<ds:datastoreItem xmlns:ds="http://schemas.openxmlformats.org/officeDocument/2006/customXml" ds:itemID="{B7342C65-D914-4642-9F3A-48CD793124D8}"/>
</file>

<file path=customXml/itemProps3.xml><?xml version="1.0" encoding="utf-8"?>
<ds:datastoreItem xmlns:ds="http://schemas.openxmlformats.org/officeDocument/2006/customXml" ds:itemID="{CDEC7A04-14FF-4A78-B339-C9C0FBF69F75}"/>
</file>

<file path=customXml/itemProps4.xml><?xml version="1.0" encoding="utf-8"?>
<ds:datastoreItem xmlns:ds="http://schemas.openxmlformats.org/officeDocument/2006/customXml" ds:itemID="{83CF8E57-9FDC-4DBB-826B-1DE6EC4B45D3}"/>
</file>

<file path=docProps/app.xml><?xml version="1.0" encoding="utf-8"?>
<Properties xmlns="http://schemas.openxmlformats.org/officeDocument/2006/extended-properties" xmlns:vt="http://schemas.openxmlformats.org/officeDocument/2006/docPropsVTypes">
  <Template>Normal_Wordconv.dotm</Template>
  <TotalTime>31</TotalTime>
  <Pages>9</Pages>
  <Words>2967</Words>
  <Characters>16912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dc:description/>
  <cp:lastModifiedBy>Windows User</cp:lastModifiedBy>
  <cp:revision>32</cp:revision>
  <cp:lastPrinted>2016-10-20T06:03:00Z</cp:lastPrinted>
  <dcterms:created xsi:type="dcterms:W3CDTF">2018-09-19T18:39:00Z</dcterms:created>
  <dcterms:modified xsi:type="dcterms:W3CDTF">2018-10-11T07:21:00Z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10cc1477-6c70-4de9-bbf0-fb3f3b69f8dc</vt:lpwstr>
  </property>
</Properties>
</file>